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51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984"/>
        <w:gridCol w:w="1628"/>
        <w:gridCol w:w="2821"/>
      </w:tblGrid>
      <w:tr w:rsidR="00F251BA" w:rsidRPr="00742967" w:rsidTr="00994F6E">
        <w:trPr>
          <w:trHeight w:val="543"/>
        </w:trPr>
        <w:tc>
          <w:tcPr>
            <w:tcW w:w="2188" w:type="dxa"/>
            <w:shd w:val="clear" w:color="auto" w:fill="DBE5F1"/>
          </w:tcPr>
          <w:p w:rsidR="00F251BA" w:rsidRPr="00742967" w:rsidRDefault="00F251BA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Job Title:</w:t>
            </w:r>
          </w:p>
        </w:tc>
        <w:tc>
          <w:tcPr>
            <w:tcW w:w="2984" w:type="dxa"/>
          </w:tcPr>
          <w:p w:rsidR="00F251BA" w:rsidRDefault="00464F89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Construction </w:t>
            </w:r>
            <w:r w:rsidR="003848A9" w:rsidRPr="00742967">
              <w:rPr>
                <w:rFonts w:ascii="Times New Roman" w:hAnsi="Times New Roman"/>
                <w:szCs w:val="20"/>
              </w:rPr>
              <w:t>Project Manager</w:t>
            </w:r>
          </w:p>
          <w:p w:rsidR="00464F89" w:rsidRPr="00742967" w:rsidRDefault="00464F89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Construction Superintendent</w:t>
            </w:r>
          </w:p>
        </w:tc>
        <w:tc>
          <w:tcPr>
            <w:tcW w:w="1628" w:type="dxa"/>
            <w:shd w:val="clear" w:color="auto" w:fill="DBE5F1"/>
          </w:tcPr>
          <w:p w:rsidR="00F251BA" w:rsidRPr="00742967" w:rsidRDefault="00F251BA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Travel Required:</w:t>
            </w:r>
          </w:p>
        </w:tc>
        <w:tc>
          <w:tcPr>
            <w:tcW w:w="2821" w:type="dxa"/>
          </w:tcPr>
          <w:p w:rsidR="00F251BA" w:rsidRPr="00742967" w:rsidRDefault="00D23599" w:rsidP="00994F6E">
            <w:pPr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Extensive- More than 6</w:t>
            </w:r>
            <w:r w:rsidR="002D733F" w:rsidRPr="00742967">
              <w:rPr>
                <w:rFonts w:ascii="Times New Roman" w:hAnsi="Times New Roman"/>
                <w:szCs w:val="20"/>
              </w:rPr>
              <w:t xml:space="preserve"> months per year</w:t>
            </w:r>
          </w:p>
        </w:tc>
      </w:tr>
      <w:tr w:rsidR="00F251BA" w:rsidRPr="00742967" w:rsidTr="00994F6E">
        <w:trPr>
          <w:trHeight w:val="301"/>
        </w:trPr>
        <w:tc>
          <w:tcPr>
            <w:tcW w:w="2188" w:type="dxa"/>
            <w:shd w:val="clear" w:color="auto" w:fill="DBE5F1"/>
          </w:tcPr>
          <w:p w:rsidR="00F251BA" w:rsidRPr="00742967" w:rsidRDefault="00F251BA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Department/Group:</w:t>
            </w:r>
          </w:p>
        </w:tc>
        <w:tc>
          <w:tcPr>
            <w:tcW w:w="2984" w:type="dxa"/>
          </w:tcPr>
          <w:p w:rsidR="00464F89" w:rsidRPr="00742967" w:rsidRDefault="00F251BA" w:rsidP="00994F6E">
            <w:pPr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Operations</w:t>
            </w:r>
            <w:r w:rsidR="00464F89">
              <w:rPr>
                <w:rFonts w:ascii="Times New Roman" w:hAnsi="Times New Roman"/>
                <w:szCs w:val="20"/>
              </w:rPr>
              <w:t xml:space="preserve"> Construction Division</w:t>
            </w:r>
          </w:p>
        </w:tc>
        <w:tc>
          <w:tcPr>
            <w:tcW w:w="1628" w:type="dxa"/>
            <w:shd w:val="clear" w:color="auto" w:fill="DBE5F1"/>
          </w:tcPr>
          <w:p w:rsidR="00F251BA" w:rsidRPr="00742967" w:rsidRDefault="00F251BA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Position Type:</w:t>
            </w:r>
          </w:p>
        </w:tc>
        <w:tc>
          <w:tcPr>
            <w:tcW w:w="2821" w:type="dxa"/>
          </w:tcPr>
          <w:p w:rsidR="00F251BA" w:rsidRPr="00742967" w:rsidRDefault="00D23599" w:rsidP="00994F6E">
            <w:pPr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On Call</w:t>
            </w:r>
          </w:p>
        </w:tc>
      </w:tr>
      <w:tr w:rsidR="00F251BA" w:rsidRPr="00742967" w:rsidTr="00994F6E">
        <w:trPr>
          <w:trHeight w:val="301"/>
        </w:trPr>
        <w:tc>
          <w:tcPr>
            <w:tcW w:w="2188" w:type="dxa"/>
            <w:shd w:val="clear" w:color="auto" w:fill="DBE5F1"/>
          </w:tcPr>
          <w:p w:rsidR="00F251BA" w:rsidRPr="00742967" w:rsidRDefault="00F251BA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Level/Salary Range:</w:t>
            </w:r>
          </w:p>
        </w:tc>
        <w:tc>
          <w:tcPr>
            <w:tcW w:w="2984" w:type="dxa"/>
          </w:tcPr>
          <w:p w:rsidR="00F251BA" w:rsidRPr="00742967" w:rsidRDefault="00464F89" w:rsidP="00994F6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Dependent on Experience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DBE5F1"/>
          </w:tcPr>
          <w:p w:rsidR="00F251BA" w:rsidRPr="00742967" w:rsidRDefault="00F251BA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Reports to:</w:t>
            </w:r>
          </w:p>
        </w:tc>
        <w:tc>
          <w:tcPr>
            <w:tcW w:w="2821" w:type="dxa"/>
          </w:tcPr>
          <w:p w:rsidR="00F251BA" w:rsidRPr="00742967" w:rsidRDefault="00464F89" w:rsidP="00994F6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Senior Construction Manager</w:t>
            </w:r>
          </w:p>
        </w:tc>
      </w:tr>
      <w:tr w:rsidR="00DB7B5C" w:rsidRPr="00742967" w:rsidTr="00994F6E">
        <w:trPr>
          <w:trHeight w:val="286"/>
        </w:trPr>
        <w:tc>
          <w:tcPr>
            <w:tcW w:w="9621" w:type="dxa"/>
            <w:gridSpan w:val="4"/>
            <w:tcBorders>
              <w:bottom w:val="single" w:sz="8" w:space="0" w:color="1F497D" w:themeColor="text2"/>
            </w:tcBorders>
            <w:shd w:val="clear" w:color="auto" w:fill="DBE5F1"/>
          </w:tcPr>
          <w:p w:rsidR="00DB7B5C" w:rsidRPr="00742967" w:rsidRDefault="008D0916" w:rsidP="00994F6E">
            <w:pPr>
              <w:pStyle w:val="Label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Job </w:t>
            </w:r>
            <w:r w:rsidR="00DB7B5C" w:rsidRPr="00742967">
              <w:rPr>
                <w:rFonts w:ascii="Times New Roman" w:hAnsi="Times New Roman"/>
                <w:szCs w:val="20"/>
              </w:rPr>
              <w:t>Description</w:t>
            </w:r>
          </w:p>
        </w:tc>
      </w:tr>
      <w:tr w:rsidR="00DB7B5C" w:rsidRPr="00742967" w:rsidTr="00994F6E">
        <w:trPr>
          <w:trHeight w:val="9898"/>
        </w:trPr>
        <w:tc>
          <w:tcPr>
            <w:tcW w:w="9621" w:type="dxa"/>
            <w:gridSpan w:val="4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:rsidR="008B4633" w:rsidRPr="00742967" w:rsidRDefault="008B4633" w:rsidP="00994F6E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42967">
              <w:rPr>
                <w:rFonts w:ascii="Times New Roman" w:hAnsi="Times New Roman"/>
                <w:b/>
                <w:bCs/>
                <w:szCs w:val="20"/>
              </w:rPr>
              <w:t>Job Purpose:</w:t>
            </w:r>
          </w:p>
          <w:p w:rsidR="008B4633" w:rsidRPr="00742967" w:rsidRDefault="008B4633" w:rsidP="00994F6E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742967">
              <w:rPr>
                <w:rFonts w:ascii="Times New Roman" w:hAnsi="Times New Roman"/>
                <w:bCs/>
                <w:szCs w:val="20"/>
              </w:rPr>
              <w:t>Manage all aspects of a single large project or multiple smaller projects. This position is responsible for functioning as the NRS primary point of contact for communicati</w:t>
            </w:r>
            <w:r w:rsidR="00994F6E">
              <w:rPr>
                <w:rFonts w:ascii="Times New Roman" w:hAnsi="Times New Roman"/>
                <w:bCs/>
                <w:szCs w:val="20"/>
              </w:rPr>
              <w:t xml:space="preserve">on and management on a project. </w:t>
            </w:r>
            <w:r w:rsidRPr="00742967">
              <w:rPr>
                <w:rFonts w:ascii="Times New Roman" w:hAnsi="Times New Roman"/>
                <w:bCs/>
                <w:szCs w:val="20"/>
              </w:rPr>
              <w:t xml:space="preserve">The </w:t>
            </w:r>
            <w:r w:rsidR="00464F89">
              <w:rPr>
                <w:rFonts w:ascii="Times New Roman" w:hAnsi="Times New Roman"/>
                <w:bCs/>
                <w:szCs w:val="20"/>
              </w:rPr>
              <w:t xml:space="preserve">Construction </w:t>
            </w:r>
            <w:r w:rsidR="00464F89" w:rsidRPr="00742967">
              <w:rPr>
                <w:rFonts w:ascii="Times New Roman" w:hAnsi="Times New Roman"/>
                <w:bCs/>
                <w:szCs w:val="20"/>
              </w:rPr>
              <w:t>Project Manager</w:t>
            </w:r>
            <w:r w:rsidR="00464F89">
              <w:rPr>
                <w:rFonts w:ascii="Times New Roman" w:hAnsi="Times New Roman"/>
                <w:bCs/>
                <w:szCs w:val="20"/>
              </w:rPr>
              <w:t>/Superintendent</w:t>
            </w:r>
            <w:r w:rsidR="00464F89" w:rsidRPr="00742967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742967">
              <w:rPr>
                <w:rFonts w:ascii="Times New Roman" w:hAnsi="Times New Roman"/>
                <w:bCs/>
                <w:szCs w:val="20"/>
              </w:rPr>
              <w:t xml:space="preserve">is responsible for the implementation and execution of the NRS SOP in all project related activities. </w:t>
            </w:r>
          </w:p>
          <w:p w:rsidR="008B4633" w:rsidRPr="00742967" w:rsidRDefault="008B4633" w:rsidP="00994F6E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742967">
              <w:rPr>
                <w:rFonts w:ascii="Times New Roman" w:hAnsi="Times New Roman"/>
                <w:b/>
                <w:bCs/>
                <w:szCs w:val="20"/>
              </w:rPr>
              <w:t>Responsibilities</w:t>
            </w:r>
          </w:p>
          <w:p w:rsidR="008B4633" w:rsidRPr="00742967" w:rsidRDefault="008B463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Understand and enforce the safety policies of NorthStar Recovery Group Services and its associated companies at all times. </w:t>
            </w:r>
          </w:p>
          <w:p w:rsidR="008B4633" w:rsidRPr="00742967" w:rsidRDefault="008B463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Monitor </w:t>
            </w:r>
            <w:r w:rsidR="007709E5" w:rsidRPr="00742967">
              <w:rPr>
                <w:rFonts w:ascii="Times New Roman" w:hAnsi="Times New Roman"/>
                <w:szCs w:val="20"/>
              </w:rPr>
              <w:t>the safety</w:t>
            </w:r>
            <w:r w:rsidRPr="00742967">
              <w:rPr>
                <w:rFonts w:ascii="Times New Roman" w:hAnsi="Times New Roman"/>
                <w:szCs w:val="20"/>
              </w:rPr>
              <w:t xml:space="preserve"> performance of all projects assigned to the individual Project Managers.</w:t>
            </w:r>
          </w:p>
          <w:p w:rsidR="008B4633" w:rsidRPr="00742967" w:rsidRDefault="008B463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Safely manage all aspects of a project or projects. The size of a project will range from a small scale, short duration project to a large scale or regional catastrophe (CAT).  The number of assigned projects may range from 1 to 20 projects.</w:t>
            </w:r>
          </w:p>
          <w:p w:rsidR="008B4633" w:rsidRPr="00742967" w:rsidRDefault="008B463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Manage all required project documentation as per NRS Operational </w:t>
            </w:r>
            <w:r w:rsidR="00994F6E" w:rsidRPr="00742967">
              <w:rPr>
                <w:rFonts w:ascii="Times New Roman" w:hAnsi="Times New Roman"/>
                <w:szCs w:val="20"/>
              </w:rPr>
              <w:t>SOP.</w:t>
            </w:r>
            <w:r w:rsidRPr="00742967">
              <w:rPr>
                <w:rFonts w:ascii="Times New Roman" w:hAnsi="Times New Roman"/>
                <w:szCs w:val="20"/>
              </w:rPr>
              <w:t xml:space="preserve"> </w:t>
            </w:r>
          </w:p>
          <w:p w:rsidR="008B4633" w:rsidRPr="00742967" w:rsidRDefault="008B463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Management of Expectations for all key stakeholders involved with the project(s). This includes, but not limited to, clients, vendors, subcontractors and inter-company Managers.</w:t>
            </w:r>
          </w:p>
          <w:p w:rsidR="00EE6863" w:rsidRPr="00742967" w:rsidRDefault="00EE686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Maintain full situational aw</w:t>
            </w:r>
            <w:r w:rsidR="00464F89">
              <w:rPr>
                <w:rFonts w:ascii="Times New Roman" w:hAnsi="Times New Roman"/>
                <w:szCs w:val="20"/>
              </w:rPr>
              <w:t>areness on all assigned project</w:t>
            </w:r>
            <w:r w:rsidRPr="00742967">
              <w:rPr>
                <w:rFonts w:ascii="Times New Roman" w:hAnsi="Times New Roman"/>
                <w:szCs w:val="20"/>
              </w:rPr>
              <w:t>s</w:t>
            </w:r>
            <w:r w:rsidR="00464F89">
              <w:rPr>
                <w:rFonts w:ascii="Times New Roman" w:hAnsi="Times New Roman"/>
                <w:szCs w:val="20"/>
              </w:rPr>
              <w:t xml:space="preserve"> </w:t>
            </w:r>
            <w:r w:rsidRPr="00742967">
              <w:rPr>
                <w:rFonts w:ascii="Times New Roman" w:hAnsi="Times New Roman"/>
                <w:szCs w:val="20"/>
              </w:rPr>
              <w:t xml:space="preserve">and demonstrate the ability to clearly communicate the current status of those projects. </w:t>
            </w:r>
          </w:p>
          <w:p w:rsidR="00EE6863" w:rsidRPr="00742967" w:rsidRDefault="00EE686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Communicate clearly and with confidence both orally and in writing.</w:t>
            </w:r>
          </w:p>
          <w:p w:rsidR="00EE6863" w:rsidRPr="00742967" w:rsidRDefault="00EE686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Responsible for acting as the first approval on all required p</w:t>
            </w:r>
            <w:r w:rsidR="00994F6E">
              <w:rPr>
                <w:rFonts w:ascii="Times New Roman" w:hAnsi="Times New Roman"/>
                <w:szCs w:val="20"/>
              </w:rPr>
              <w:t>roject administrative documents.</w:t>
            </w:r>
          </w:p>
          <w:p w:rsidR="00EE6863" w:rsidRPr="00742967" w:rsidRDefault="00EE686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Assist in the resolution of customer complaints by actively investigating problems, developing solutions, documenting issues and making recommendations to NRS Management.</w:t>
            </w:r>
          </w:p>
          <w:p w:rsidR="00EE6863" w:rsidRPr="00742967" w:rsidRDefault="00EE686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Initiate professional reviews via self-evaluation forms at appropriate time intervals.</w:t>
            </w:r>
          </w:p>
          <w:p w:rsidR="00EE6863" w:rsidRPr="00742967" w:rsidRDefault="00EE6863" w:rsidP="00994F6E">
            <w:pPr>
              <w:pStyle w:val="BulletedList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Initiate professional growth by scheduling and attending career specific continuing education (annually). </w:t>
            </w:r>
          </w:p>
          <w:p w:rsidR="00EE6863" w:rsidRPr="00742967" w:rsidRDefault="00EE6863" w:rsidP="00994F6E">
            <w:pPr>
              <w:pStyle w:val="Secondarylabels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Skills/Qualifications:</w:t>
            </w:r>
          </w:p>
          <w:p w:rsidR="00EE6863" w:rsidRPr="00742967" w:rsidRDefault="00EE6863" w:rsidP="00994F6E">
            <w:pPr>
              <w:pStyle w:val="Bulleted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Must be a demonstrated Self Starter</w:t>
            </w:r>
            <w:r w:rsidR="00464F89">
              <w:rPr>
                <w:rFonts w:ascii="Times New Roman" w:hAnsi="Times New Roman"/>
                <w:szCs w:val="20"/>
              </w:rPr>
              <w:t>.</w:t>
            </w:r>
          </w:p>
          <w:p w:rsidR="00EE6863" w:rsidRPr="00742967" w:rsidRDefault="005D3970" w:rsidP="00994F6E">
            <w:pPr>
              <w:pStyle w:val="Bulleted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No less than </w:t>
            </w:r>
            <w:r w:rsidR="00994F6E">
              <w:rPr>
                <w:rFonts w:ascii="Times New Roman" w:hAnsi="Times New Roman"/>
                <w:szCs w:val="20"/>
              </w:rPr>
              <w:t>three (3</w:t>
            </w:r>
            <w:r w:rsidR="00EE6863" w:rsidRPr="00742967">
              <w:rPr>
                <w:rFonts w:ascii="Times New Roman" w:hAnsi="Times New Roman"/>
                <w:szCs w:val="20"/>
              </w:rPr>
              <w:t>) year</w:t>
            </w:r>
            <w:r>
              <w:rPr>
                <w:rFonts w:ascii="Times New Roman" w:hAnsi="Times New Roman"/>
                <w:szCs w:val="20"/>
              </w:rPr>
              <w:t>s</w:t>
            </w:r>
            <w:r w:rsidR="00EE6863" w:rsidRPr="00742967">
              <w:rPr>
                <w:rFonts w:ascii="Times New Roman" w:hAnsi="Times New Roman"/>
                <w:szCs w:val="20"/>
              </w:rPr>
              <w:t xml:space="preserve"> of “hands on” field experience</w:t>
            </w:r>
            <w:r>
              <w:rPr>
                <w:rFonts w:ascii="Times New Roman" w:hAnsi="Times New Roman"/>
                <w:szCs w:val="20"/>
              </w:rPr>
              <w:t xml:space="preserve"> or educational equivalent</w:t>
            </w:r>
            <w:r w:rsidR="00EE6863" w:rsidRPr="00742967">
              <w:rPr>
                <w:rFonts w:ascii="Times New Roman" w:hAnsi="Times New Roman"/>
                <w:szCs w:val="20"/>
              </w:rPr>
              <w:t xml:space="preserve"> in </w:t>
            </w:r>
            <w:r w:rsidR="00464F89">
              <w:rPr>
                <w:rFonts w:ascii="Times New Roman" w:hAnsi="Times New Roman"/>
                <w:szCs w:val="20"/>
              </w:rPr>
              <w:t>the Construction</w:t>
            </w:r>
            <w:r>
              <w:rPr>
                <w:rFonts w:ascii="Times New Roman" w:hAnsi="Times New Roman"/>
                <w:szCs w:val="20"/>
              </w:rPr>
              <w:t xml:space="preserve"> Management</w:t>
            </w:r>
            <w:r w:rsidR="00EE6863" w:rsidRPr="00742967">
              <w:rPr>
                <w:rFonts w:ascii="Times New Roman" w:hAnsi="Times New Roman"/>
                <w:szCs w:val="20"/>
              </w:rPr>
              <w:t xml:space="preserve"> field.</w:t>
            </w:r>
          </w:p>
          <w:p w:rsidR="00EE6863" w:rsidRPr="00742967" w:rsidRDefault="00EE6863" w:rsidP="00994F6E">
            <w:pPr>
              <w:pStyle w:val="Bulleted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Must be able to demonstrate a working knowledge of all Microsoft Applications </w:t>
            </w:r>
            <w:r w:rsidR="005D3970" w:rsidRPr="00742967">
              <w:rPr>
                <w:rFonts w:ascii="Times New Roman" w:hAnsi="Times New Roman"/>
                <w:szCs w:val="20"/>
              </w:rPr>
              <w:t>to include:</w:t>
            </w:r>
          </w:p>
          <w:p w:rsidR="00EE6863" w:rsidRPr="00742967" w:rsidRDefault="00EE6863" w:rsidP="00994F6E">
            <w:pPr>
              <w:pStyle w:val="BulletedList"/>
              <w:numPr>
                <w:ilvl w:val="1"/>
                <w:numId w:val="5"/>
              </w:numPr>
              <w:ind w:left="108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Microsoft Word</w:t>
            </w:r>
          </w:p>
          <w:p w:rsidR="00EE6863" w:rsidRPr="00742967" w:rsidRDefault="00EE6863" w:rsidP="00994F6E">
            <w:pPr>
              <w:pStyle w:val="BulletedList"/>
              <w:numPr>
                <w:ilvl w:val="1"/>
                <w:numId w:val="5"/>
              </w:numPr>
              <w:ind w:left="108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Microsoft Excel</w:t>
            </w:r>
          </w:p>
          <w:p w:rsidR="00EE6863" w:rsidRPr="00742967" w:rsidRDefault="00EE6863" w:rsidP="00994F6E">
            <w:pPr>
              <w:pStyle w:val="Bulleted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 xml:space="preserve">Must be able to lift up to 50 lbs. utilizing proper lifting techniques and with appropriate Personal Protective </w:t>
            </w:r>
            <w:r w:rsidR="005D3970" w:rsidRPr="00742967">
              <w:rPr>
                <w:rFonts w:ascii="Times New Roman" w:hAnsi="Times New Roman"/>
                <w:szCs w:val="20"/>
              </w:rPr>
              <w:t>Equipment (</w:t>
            </w:r>
            <w:r w:rsidRPr="00742967">
              <w:rPr>
                <w:rFonts w:ascii="Times New Roman" w:hAnsi="Times New Roman"/>
                <w:szCs w:val="20"/>
              </w:rPr>
              <w:t>PPE)</w:t>
            </w:r>
          </w:p>
          <w:p w:rsidR="00EE6863" w:rsidRPr="00742967" w:rsidRDefault="00EE6863" w:rsidP="00994F6E">
            <w:pPr>
              <w:pStyle w:val="Bulleted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742967">
              <w:rPr>
                <w:rFonts w:ascii="Times New Roman" w:hAnsi="Times New Roman"/>
                <w:szCs w:val="20"/>
              </w:rPr>
              <w:t>Must be able to stand for extended periods of time in appropriate PPE</w:t>
            </w:r>
          </w:p>
          <w:p w:rsidR="00983BD0" w:rsidRPr="00983BD0" w:rsidRDefault="00983BD0" w:rsidP="00994F6E">
            <w:pPr>
              <w:pStyle w:val="BulletedList"/>
              <w:numPr>
                <w:ilvl w:val="0"/>
                <w:numId w:val="0"/>
              </w:numPr>
              <w:ind w:left="108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C5CCB" w:rsidRPr="00742967" w:rsidRDefault="006C5CCB" w:rsidP="005330B2">
      <w:pPr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sectPr w:rsidR="006C5CCB" w:rsidRPr="00742967" w:rsidSect="006C3053">
      <w:footerReference w:type="default" r:id="rId7"/>
      <w:pgSz w:w="12240" w:h="15840"/>
      <w:pgMar w:top="360" w:right="1440" w:bottom="90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2C" w:rsidRDefault="0052472C" w:rsidP="00037D55">
      <w:pPr>
        <w:spacing w:before="0" w:after="0"/>
      </w:pPr>
      <w:r>
        <w:separator/>
      </w:r>
    </w:p>
  </w:endnote>
  <w:endnote w:type="continuationSeparator" w:id="0">
    <w:p w:rsidR="0052472C" w:rsidRDefault="0052472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CD" w:rsidRDefault="00A506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F6E">
      <w:rPr>
        <w:noProof/>
      </w:rPr>
      <w:t>1</w:t>
    </w:r>
    <w:r>
      <w:fldChar w:fldCharType="end"/>
    </w:r>
  </w:p>
  <w:p w:rsidR="006C3053" w:rsidRDefault="006C3053" w:rsidP="006C3053">
    <w:pPr>
      <w:pStyle w:val="Footer"/>
      <w:ind w:left="-990"/>
    </w:pPr>
  </w:p>
  <w:p w:rsidR="00F871F7" w:rsidRDefault="00F871F7" w:rsidP="00F871F7">
    <w:pPr>
      <w:pStyle w:val="Footer"/>
      <w:ind w:left="-9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2C" w:rsidRDefault="0052472C" w:rsidP="00037D55">
      <w:pPr>
        <w:spacing w:before="0" w:after="0"/>
      </w:pPr>
      <w:r>
        <w:separator/>
      </w:r>
    </w:p>
  </w:footnote>
  <w:footnote w:type="continuationSeparator" w:id="0">
    <w:p w:rsidR="0052472C" w:rsidRDefault="0052472C" w:rsidP="00037D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C64"/>
    <w:multiLevelType w:val="hybridMultilevel"/>
    <w:tmpl w:val="706C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B9B"/>
    <w:multiLevelType w:val="hybridMultilevel"/>
    <w:tmpl w:val="FBE65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8503A"/>
    <w:multiLevelType w:val="hybridMultilevel"/>
    <w:tmpl w:val="30F2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81E46"/>
    <w:multiLevelType w:val="hybridMultilevel"/>
    <w:tmpl w:val="6BDEA6C4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BA"/>
    <w:rsid w:val="00037D55"/>
    <w:rsid w:val="000A57C2"/>
    <w:rsid w:val="000C37BF"/>
    <w:rsid w:val="000C5A46"/>
    <w:rsid w:val="00114FAC"/>
    <w:rsid w:val="0012566B"/>
    <w:rsid w:val="0014076C"/>
    <w:rsid w:val="00147A54"/>
    <w:rsid w:val="00163DA6"/>
    <w:rsid w:val="0018578C"/>
    <w:rsid w:val="00193CCF"/>
    <w:rsid w:val="001A24F2"/>
    <w:rsid w:val="001A5834"/>
    <w:rsid w:val="001C2E0E"/>
    <w:rsid w:val="001D2D38"/>
    <w:rsid w:val="001E3395"/>
    <w:rsid w:val="001F1A55"/>
    <w:rsid w:val="00201D1A"/>
    <w:rsid w:val="002345AA"/>
    <w:rsid w:val="00246ACD"/>
    <w:rsid w:val="00250798"/>
    <w:rsid w:val="00276A6F"/>
    <w:rsid w:val="00280888"/>
    <w:rsid w:val="002D2337"/>
    <w:rsid w:val="002D320B"/>
    <w:rsid w:val="002D733F"/>
    <w:rsid w:val="00303FB9"/>
    <w:rsid w:val="0032512C"/>
    <w:rsid w:val="00330028"/>
    <w:rsid w:val="00357114"/>
    <w:rsid w:val="00365061"/>
    <w:rsid w:val="00374F55"/>
    <w:rsid w:val="003829AA"/>
    <w:rsid w:val="003848A9"/>
    <w:rsid w:val="00386B78"/>
    <w:rsid w:val="003B6A8B"/>
    <w:rsid w:val="003C49CD"/>
    <w:rsid w:val="00461A50"/>
    <w:rsid w:val="00464F89"/>
    <w:rsid w:val="00470ECB"/>
    <w:rsid w:val="00490307"/>
    <w:rsid w:val="004A5491"/>
    <w:rsid w:val="004F4654"/>
    <w:rsid w:val="00500155"/>
    <w:rsid w:val="00516A0F"/>
    <w:rsid w:val="0052472C"/>
    <w:rsid w:val="005330B2"/>
    <w:rsid w:val="00540523"/>
    <w:rsid w:val="00562A56"/>
    <w:rsid w:val="00566F1F"/>
    <w:rsid w:val="005A3B49"/>
    <w:rsid w:val="005D3970"/>
    <w:rsid w:val="005E3FE3"/>
    <w:rsid w:val="0060216F"/>
    <w:rsid w:val="006409D8"/>
    <w:rsid w:val="00640FA9"/>
    <w:rsid w:val="006455EE"/>
    <w:rsid w:val="00656BDF"/>
    <w:rsid w:val="006752F8"/>
    <w:rsid w:val="006B253D"/>
    <w:rsid w:val="006C3053"/>
    <w:rsid w:val="006C5CCB"/>
    <w:rsid w:val="00714E8C"/>
    <w:rsid w:val="00725D21"/>
    <w:rsid w:val="00730F39"/>
    <w:rsid w:val="0073765B"/>
    <w:rsid w:val="00742967"/>
    <w:rsid w:val="00746D17"/>
    <w:rsid w:val="007709E5"/>
    <w:rsid w:val="00774232"/>
    <w:rsid w:val="00782B2C"/>
    <w:rsid w:val="00786C64"/>
    <w:rsid w:val="007B5567"/>
    <w:rsid w:val="007B6A52"/>
    <w:rsid w:val="007B775E"/>
    <w:rsid w:val="007E3E45"/>
    <w:rsid w:val="007F2C82"/>
    <w:rsid w:val="007F4E8B"/>
    <w:rsid w:val="008036DF"/>
    <w:rsid w:val="008242DA"/>
    <w:rsid w:val="008302A4"/>
    <w:rsid w:val="00851DF2"/>
    <w:rsid w:val="00851E78"/>
    <w:rsid w:val="008537E0"/>
    <w:rsid w:val="008A1EAA"/>
    <w:rsid w:val="008B4633"/>
    <w:rsid w:val="008D03D8"/>
    <w:rsid w:val="008D0916"/>
    <w:rsid w:val="008F2537"/>
    <w:rsid w:val="00932A3A"/>
    <w:rsid w:val="009330CA"/>
    <w:rsid w:val="00942365"/>
    <w:rsid w:val="00947DCE"/>
    <w:rsid w:val="009653B2"/>
    <w:rsid w:val="00983BD0"/>
    <w:rsid w:val="0099370D"/>
    <w:rsid w:val="00994F6E"/>
    <w:rsid w:val="009A234E"/>
    <w:rsid w:val="009E0622"/>
    <w:rsid w:val="00A021BE"/>
    <w:rsid w:val="00A111A2"/>
    <w:rsid w:val="00A27898"/>
    <w:rsid w:val="00A359F5"/>
    <w:rsid w:val="00A506CD"/>
    <w:rsid w:val="00A81673"/>
    <w:rsid w:val="00A913F7"/>
    <w:rsid w:val="00A918A5"/>
    <w:rsid w:val="00AA4616"/>
    <w:rsid w:val="00AB7D14"/>
    <w:rsid w:val="00AD4CAE"/>
    <w:rsid w:val="00B30251"/>
    <w:rsid w:val="00B475DD"/>
    <w:rsid w:val="00B52B05"/>
    <w:rsid w:val="00B531B3"/>
    <w:rsid w:val="00BB13FD"/>
    <w:rsid w:val="00BB2F85"/>
    <w:rsid w:val="00BD0958"/>
    <w:rsid w:val="00BE38FA"/>
    <w:rsid w:val="00C02025"/>
    <w:rsid w:val="00C22FD2"/>
    <w:rsid w:val="00C41450"/>
    <w:rsid w:val="00C76253"/>
    <w:rsid w:val="00CA6D08"/>
    <w:rsid w:val="00CC4A82"/>
    <w:rsid w:val="00CF467A"/>
    <w:rsid w:val="00D113A5"/>
    <w:rsid w:val="00D17CF6"/>
    <w:rsid w:val="00D23599"/>
    <w:rsid w:val="00D32F04"/>
    <w:rsid w:val="00D57E96"/>
    <w:rsid w:val="00D70834"/>
    <w:rsid w:val="00D71E0E"/>
    <w:rsid w:val="00D91F27"/>
    <w:rsid w:val="00DA4748"/>
    <w:rsid w:val="00DB0BB3"/>
    <w:rsid w:val="00DB3F72"/>
    <w:rsid w:val="00DB4F41"/>
    <w:rsid w:val="00DB7B5C"/>
    <w:rsid w:val="00DC2EEE"/>
    <w:rsid w:val="00DD1BDD"/>
    <w:rsid w:val="00DE106F"/>
    <w:rsid w:val="00E16B7D"/>
    <w:rsid w:val="00E2058B"/>
    <w:rsid w:val="00E23F93"/>
    <w:rsid w:val="00E25F48"/>
    <w:rsid w:val="00E52789"/>
    <w:rsid w:val="00EA31B5"/>
    <w:rsid w:val="00EA4695"/>
    <w:rsid w:val="00EA68A2"/>
    <w:rsid w:val="00ED0EA1"/>
    <w:rsid w:val="00EE6863"/>
    <w:rsid w:val="00F06F66"/>
    <w:rsid w:val="00F251BA"/>
    <w:rsid w:val="00F43859"/>
    <w:rsid w:val="00F57AFD"/>
    <w:rsid w:val="00F674F7"/>
    <w:rsid w:val="00F871F7"/>
    <w:rsid w:val="00F91AAC"/>
    <w:rsid w:val="00FB31A5"/>
    <w:rsid w:val="00FC7326"/>
    <w:rsid w:val="00FD39FD"/>
    <w:rsid w:val="00FD7D61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B083C"/>
  <w15:docId w15:val="{575A0E43-7B99-4AA5-B43E-1FD1E9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7D55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365061"/>
    <w:pPr>
      <w:spacing w:after="24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Sales%20representative%20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representative job description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Jeff</dc:creator>
  <cp:lastModifiedBy>Northstar Recovery</cp:lastModifiedBy>
  <cp:revision>2</cp:revision>
  <cp:lastPrinted>2011-03-21T21:18:00Z</cp:lastPrinted>
  <dcterms:created xsi:type="dcterms:W3CDTF">2016-08-22T20:56:00Z</dcterms:created>
  <dcterms:modified xsi:type="dcterms:W3CDTF">2016-08-22T20:56:00Z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TC103567991033</vt:lpwstr>
  </property>
</Properties>
</file>