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1620"/>
        <w:gridCol w:w="2808"/>
      </w:tblGrid>
      <w:tr w:rsidR="00F251BA" w:rsidRPr="00E16B7D" w:rsidTr="00D32F04">
        <w:tc>
          <w:tcPr>
            <w:tcW w:w="2178" w:type="dxa"/>
            <w:shd w:val="clear" w:color="auto" w:fill="DBE5F1"/>
          </w:tcPr>
          <w:p w:rsidR="00F251BA" w:rsidRPr="00E16B7D" w:rsidRDefault="00F251BA" w:rsidP="00470ECB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E16B7D">
              <w:rPr>
                <w:rFonts w:ascii="Times New Roman" w:hAnsi="Times New Roman"/>
                <w:szCs w:val="20"/>
              </w:rPr>
              <w:t>Job Title:</w:t>
            </w:r>
          </w:p>
        </w:tc>
        <w:tc>
          <w:tcPr>
            <w:tcW w:w="2970" w:type="dxa"/>
          </w:tcPr>
          <w:p w:rsidR="00F251BA" w:rsidRPr="00E16B7D" w:rsidRDefault="003848A9" w:rsidP="00470ECB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E16B7D">
              <w:rPr>
                <w:rFonts w:ascii="Times New Roman" w:hAnsi="Times New Roman"/>
                <w:szCs w:val="20"/>
              </w:rPr>
              <w:t>Project Manager</w:t>
            </w:r>
          </w:p>
        </w:tc>
        <w:tc>
          <w:tcPr>
            <w:tcW w:w="1620" w:type="dxa"/>
            <w:shd w:val="clear" w:color="auto" w:fill="DBE5F1"/>
          </w:tcPr>
          <w:p w:rsidR="00F251BA" w:rsidRPr="00E16B7D" w:rsidRDefault="00F251BA" w:rsidP="00470ECB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E16B7D">
              <w:rPr>
                <w:rFonts w:ascii="Times New Roman" w:hAnsi="Times New Roman"/>
                <w:szCs w:val="20"/>
              </w:rPr>
              <w:t>Travel Required:</w:t>
            </w:r>
          </w:p>
        </w:tc>
        <w:tc>
          <w:tcPr>
            <w:tcW w:w="2808" w:type="dxa"/>
          </w:tcPr>
          <w:p w:rsidR="00F251BA" w:rsidRPr="00E16B7D" w:rsidRDefault="00D23599" w:rsidP="00470ECB">
            <w:pPr>
              <w:jc w:val="both"/>
              <w:rPr>
                <w:rFonts w:ascii="Times New Roman" w:hAnsi="Times New Roman"/>
                <w:szCs w:val="20"/>
              </w:rPr>
            </w:pPr>
            <w:r w:rsidRPr="00E16B7D">
              <w:rPr>
                <w:rFonts w:ascii="Times New Roman" w:hAnsi="Times New Roman"/>
                <w:szCs w:val="20"/>
              </w:rPr>
              <w:t>Extensive- More than 6</w:t>
            </w:r>
            <w:r w:rsidR="002D733F" w:rsidRPr="00E16B7D">
              <w:rPr>
                <w:rFonts w:ascii="Times New Roman" w:hAnsi="Times New Roman"/>
                <w:szCs w:val="20"/>
              </w:rPr>
              <w:t xml:space="preserve"> months per year</w:t>
            </w:r>
          </w:p>
        </w:tc>
      </w:tr>
      <w:tr w:rsidR="00F251BA" w:rsidRPr="00E16B7D" w:rsidTr="00D32F04">
        <w:tc>
          <w:tcPr>
            <w:tcW w:w="2178" w:type="dxa"/>
            <w:shd w:val="clear" w:color="auto" w:fill="DBE5F1"/>
          </w:tcPr>
          <w:p w:rsidR="00F251BA" w:rsidRPr="00E16B7D" w:rsidRDefault="00F251BA" w:rsidP="00470ECB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E16B7D">
              <w:rPr>
                <w:rFonts w:ascii="Times New Roman" w:hAnsi="Times New Roman"/>
                <w:szCs w:val="20"/>
              </w:rPr>
              <w:t>Department/Group:</w:t>
            </w:r>
          </w:p>
        </w:tc>
        <w:tc>
          <w:tcPr>
            <w:tcW w:w="2970" w:type="dxa"/>
          </w:tcPr>
          <w:p w:rsidR="00F251BA" w:rsidRPr="00E16B7D" w:rsidRDefault="00F251BA" w:rsidP="00470ECB">
            <w:pPr>
              <w:jc w:val="both"/>
              <w:rPr>
                <w:rFonts w:ascii="Times New Roman" w:hAnsi="Times New Roman"/>
                <w:szCs w:val="20"/>
              </w:rPr>
            </w:pPr>
            <w:r w:rsidRPr="00E16B7D">
              <w:rPr>
                <w:rFonts w:ascii="Times New Roman" w:hAnsi="Times New Roman"/>
                <w:szCs w:val="20"/>
              </w:rPr>
              <w:t>Operations</w:t>
            </w:r>
          </w:p>
        </w:tc>
        <w:tc>
          <w:tcPr>
            <w:tcW w:w="1620" w:type="dxa"/>
            <w:shd w:val="clear" w:color="auto" w:fill="DBE5F1"/>
          </w:tcPr>
          <w:p w:rsidR="00F251BA" w:rsidRPr="00E16B7D" w:rsidRDefault="00F251BA" w:rsidP="00470ECB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E16B7D">
              <w:rPr>
                <w:rFonts w:ascii="Times New Roman" w:hAnsi="Times New Roman"/>
                <w:szCs w:val="20"/>
              </w:rPr>
              <w:t>Position Type:</w:t>
            </w:r>
          </w:p>
        </w:tc>
        <w:tc>
          <w:tcPr>
            <w:tcW w:w="2808" w:type="dxa"/>
          </w:tcPr>
          <w:p w:rsidR="00F251BA" w:rsidRPr="00E16B7D" w:rsidRDefault="00D23599" w:rsidP="00470ECB">
            <w:pPr>
              <w:jc w:val="both"/>
              <w:rPr>
                <w:rFonts w:ascii="Times New Roman" w:hAnsi="Times New Roman"/>
                <w:szCs w:val="20"/>
              </w:rPr>
            </w:pPr>
            <w:r w:rsidRPr="00E16B7D">
              <w:rPr>
                <w:rFonts w:ascii="Times New Roman" w:hAnsi="Times New Roman"/>
                <w:szCs w:val="20"/>
              </w:rPr>
              <w:t>Hourly/On Call</w:t>
            </w:r>
          </w:p>
        </w:tc>
      </w:tr>
      <w:tr w:rsidR="00F251BA" w:rsidRPr="00E16B7D" w:rsidTr="00D32F04">
        <w:tc>
          <w:tcPr>
            <w:tcW w:w="2178" w:type="dxa"/>
            <w:shd w:val="clear" w:color="auto" w:fill="DBE5F1"/>
          </w:tcPr>
          <w:p w:rsidR="00F251BA" w:rsidRPr="00E16B7D" w:rsidRDefault="00F251BA" w:rsidP="00470ECB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E16B7D">
              <w:rPr>
                <w:rFonts w:ascii="Times New Roman" w:hAnsi="Times New Roman"/>
                <w:szCs w:val="20"/>
              </w:rPr>
              <w:t>Level/Salary Range:</w:t>
            </w:r>
          </w:p>
        </w:tc>
        <w:tc>
          <w:tcPr>
            <w:tcW w:w="2970" w:type="dxa"/>
          </w:tcPr>
          <w:p w:rsidR="00F251BA" w:rsidRPr="00E16B7D" w:rsidRDefault="005C482C" w:rsidP="005C482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Hourly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/>
          </w:tcPr>
          <w:p w:rsidR="00F251BA" w:rsidRPr="00E16B7D" w:rsidRDefault="00F251BA" w:rsidP="00470ECB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E16B7D">
              <w:rPr>
                <w:rFonts w:ascii="Times New Roman" w:hAnsi="Times New Roman"/>
                <w:szCs w:val="20"/>
              </w:rPr>
              <w:t>Reports to:</w:t>
            </w:r>
          </w:p>
        </w:tc>
        <w:tc>
          <w:tcPr>
            <w:tcW w:w="2808" w:type="dxa"/>
          </w:tcPr>
          <w:p w:rsidR="00F251BA" w:rsidRPr="00E16B7D" w:rsidRDefault="003848A9" w:rsidP="00470ECB">
            <w:pPr>
              <w:jc w:val="both"/>
              <w:rPr>
                <w:rFonts w:ascii="Times New Roman" w:hAnsi="Times New Roman"/>
                <w:szCs w:val="20"/>
              </w:rPr>
            </w:pPr>
            <w:r w:rsidRPr="00E16B7D">
              <w:rPr>
                <w:rFonts w:ascii="Times New Roman" w:hAnsi="Times New Roman"/>
                <w:szCs w:val="20"/>
              </w:rPr>
              <w:t>Operations</w:t>
            </w:r>
            <w:r w:rsidR="00D71E0E">
              <w:rPr>
                <w:rFonts w:ascii="Times New Roman" w:hAnsi="Times New Roman"/>
                <w:szCs w:val="20"/>
              </w:rPr>
              <w:t xml:space="preserve"> Managers</w:t>
            </w:r>
          </w:p>
        </w:tc>
      </w:tr>
      <w:tr w:rsidR="00DB7B5C" w:rsidRPr="00E16B7D" w:rsidTr="00CA6E85">
        <w:tc>
          <w:tcPr>
            <w:tcW w:w="9576" w:type="dxa"/>
            <w:gridSpan w:val="4"/>
            <w:tcBorders>
              <w:bottom w:val="single" w:sz="8" w:space="0" w:color="1F497D"/>
            </w:tcBorders>
            <w:shd w:val="clear" w:color="auto" w:fill="DBE5F1"/>
          </w:tcPr>
          <w:p w:rsidR="00DB7B5C" w:rsidRPr="00E16B7D" w:rsidRDefault="008D0916" w:rsidP="00470ECB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E16B7D">
              <w:rPr>
                <w:rFonts w:ascii="Times New Roman" w:hAnsi="Times New Roman"/>
                <w:szCs w:val="20"/>
              </w:rPr>
              <w:t xml:space="preserve">Job </w:t>
            </w:r>
            <w:r w:rsidR="00DB7B5C" w:rsidRPr="00E16B7D">
              <w:rPr>
                <w:rFonts w:ascii="Times New Roman" w:hAnsi="Times New Roman"/>
                <w:szCs w:val="20"/>
              </w:rPr>
              <w:t>Description</w:t>
            </w:r>
          </w:p>
        </w:tc>
      </w:tr>
      <w:tr w:rsidR="00DB7B5C" w:rsidRPr="00E16B7D" w:rsidTr="00CA6E85">
        <w:tc>
          <w:tcPr>
            <w:tcW w:w="9576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D23599" w:rsidRPr="00E16B7D" w:rsidRDefault="00D23599" w:rsidP="00470ECB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E16B7D">
              <w:rPr>
                <w:rFonts w:ascii="Times New Roman" w:hAnsi="Times New Roman"/>
                <w:b/>
                <w:bCs/>
                <w:szCs w:val="20"/>
              </w:rPr>
              <w:t>Job Purpose:</w:t>
            </w:r>
          </w:p>
          <w:p w:rsidR="00D23599" w:rsidRPr="00E16B7D" w:rsidRDefault="00D23599" w:rsidP="00470ECB">
            <w:pPr>
              <w:jc w:val="both"/>
              <w:rPr>
                <w:rFonts w:ascii="Times New Roman" w:hAnsi="Times New Roman"/>
                <w:bCs/>
                <w:szCs w:val="20"/>
              </w:rPr>
            </w:pPr>
            <w:r w:rsidRPr="00E16B7D">
              <w:rPr>
                <w:rFonts w:ascii="Times New Roman" w:hAnsi="Times New Roman"/>
                <w:bCs/>
                <w:szCs w:val="20"/>
              </w:rPr>
              <w:t xml:space="preserve">Manage all aspects of a single large project or multiple smaller projects. </w:t>
            </w:r>
            <w:r w:rsidR="006455EE" w:rsidRPr="00E16B7D">
              <w:rPr>
                <w:rFonts w:ascii="Times New Roman" w:hAnsi="Times New Roman"/>
                <w:bCs/>
                <w:szCs w:val="20"/>
              </w:rPr>
              <w:t xml:space="preserve">This position is </w:t>
            </w:r>
            <w:r w:rsidR="00E16B7D" w:rsidRPr="00E16B7D">
              <w:rPr>
                <w:rFonts w:ascii="Times New Roman" w:hAnsi="Times New Roman"/>
                <w:bCs/>
                <w:szCs w:val="20"/>
              </w:rPr>
              <w:t xml:space="preserve">responsible for </w:t>
            </w:r>
            <w:r w:rsidR="006063B3">
              <w:rPr>
                <w:rFonts w:ascii="Times New Roman" w:hAnsi="Times New Roman"/>
                <w:bCs/>
                <w:szCs w:val="20"/>
              </w:rPr>
              <w:t xml:space="preserve">functioning </w:t>
            </w:r>
            <w:r w:rsidR="00FE5472">
              <w:rPr>
                <w:rFonts w:ascii="Times New Roman" w:hAnsi="Times New Roman"/>
                <w:bCs/>
                <w:szCs w:val="20"/>
              </w:rPr>
              <w:t xml:space="preserve">as </w:t>
            </w:r>
            <w:r w:rsidR="00FE5472" w:rsidRPr="00E16B7D">
              <w:rPr>
                <w:rFonts w:ascii="Times New Roman" w:hAnsi="Times New Roman"/>
                <w:bCs/>
                <w:szCs w:val="20"/>
              </w:rPr>
              <w:t>the</w:t>
            </w:r>
            <w:r w:rsidR="006455EE" w:rsidRPr="00E16B7D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E16B7D" w:rsidRPr="00E16B7D">
              <w:rPr>
                <w:rFonts w:ascii="Times New Roman" w:hAnsi="Times New Roman"/>
                <w:bCs/>
                <w:szCs w:val="20"/>
              </w:rPr>
              <w:t>NRS</w:t>
            </w:r>
            <w:r w:rsidR="006455EE" w:rsidRPr="00E16B7D">
              <w:rPr>
                <w:rFonts w:ascii="Times New Roman" w:hAnsi="Times New Roman"/>
                <w:bCs/>
                <w:szCs w:val="20"/>
              </w:rPr>
              <w:t xml:space="preserve"> primary </w:t>
            </w:r>
            <w:r w:rsidR="006063B3">
              <w:rPr>
                <w:rFonts w:ascii="Times New Roman" w:hAnsi="Times New Roman"/>
                <w:bCs/>
                <w:szCs w:val="20"/>
              </w:rPr>
              <w:t>point of contact for</w:t>
            </w:r>
            <w:r w:rsidR="006455EE" w:rsidRPr="00E16B7D">
              <w:rPr>
                <w:rFonts w:ascii="Times New Roman" w:hAnsi="Times New Roman"/>
                <w:bCs/>
                <w:szCs w:val="20"/>
              </w:rPr>
              <w:t xml:space="preserve"> communication </w:t>
            </w:r>
            <w:r w:rsidR="00D70834">
              <w:rPr>
                <w:rFonts w:ascii="Times New Roman" w:hAnsi="Times New Roman"/>
                <w:bCs/>
                <w:szCs w:val="20"/>
              </w:rPr>
              <w:t xml:space="preserve">and management </w:t>
            </w:r>
            <w:r w:rsidR="006455EE" w:rsidRPr="00E16B7D">
              <w:rPr>
                <w:rFonts w:ascii="Times New Roman" w:hAnsi="Times New Roman"/>
                <w:bCs/>
                <w:szCs w:val="20"/>
              </w:rPr>
              <w:t xml:space="preserve">on a project. The Project Manager </w:t>
            </w:r>
            <w:r w:rsidR="006063B3">
              <w:rPr>
                <w:rFonts w:ascii="Times New Roman" w:hAnsi="Times New Roman"/>
                <w:bCs/>
                <w:szCs w:val="20"/>
              </w:rPr>
              <w:t>serves as the</w:t>
            </w:r>
            <w:r w:rsidR="00B30251" w:rsidRPr="00E16B7D">
              <w:rPr>
                <w:rFonts w:ascii="Times New Roman" w:hAnsi="Times New Roman"/>
                <w:bCs/>
                <w:szCs w:val="20"/>
              </w:rPr>
              <w:t xml:space="preserve"> daily</w:t>
            </w:r>
            <w:r w:rsidR="00D70834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6455EE" w:rsidRPr="00E16B7D">
              <w:rPr>
                <w:rFonts w:ascii="Times New Roman" w:hAnsi="Times New Roman"/>
                <w:bCs/>
                <w:szCs w:val="20"/>
              </w:rPr>
              <w:t xml:space="preserve">interface </w:t>
            </w:r>
            <w:r w:rsidR="00D70834">
              <w:rPr>
                <w:rFonts w:ascii="Times New Roman" w:hAnsi="Times New Roman"/>
                <w:bCs/>
                <w:szCs w:val="20"/>
              </w:rPr>
              <w:t>between</w:t>
            </w:r>
            <w:r w:rsidR="00D70834" w:rsidRPr="00E16B7D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6455EE" w:rsidRPr="00E16B7D">
              <w:rPr>
                <w:rFonts w:ascii="Times New Roman" w:hAnsi="Times New Roman"/>
                <w:bCs/>
                <w:szCs w:val="20"/>
              </w:rPr>
              <w:t>the Client</w:t>
            </w:r>
            <w:r w:rsidR="006063B3">
              <w:rPr>
                <w:rFonts w:ascii="Times New Roman" w:hAnsi="Times New Roman"/>
                <w:bCs/>
                <w:szCs w:val="20"/>
              </w:rPr>
              <w:t xml:space="preserve"> and key</w:t>
            </w:r>
            <w:r w:rsidR="006063B3" w:rsidRPr="00E16B7D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6063B3">
              <w:rPr>
                <w:rFonts w:ascii="Times New Roman" w:hAnsi="Times New Roman"/>
                <w:bCs/>
                <w:szCs w:val="20"/>
              </w:rPr>
              <w:t>NRS stake holders (</w:t>
            </w:r>
            <w:r w:rsidR="006455EE" w:rsidRPr="00E16B7D">
              <w:rPr>
                <w:rFonts w:ascii="Times New Roman" w:hAnsi="Times New Roman"/>
                <w:bCs/>
                <w:szCs w:val="20"/>
              </w:rPr>
              <w:t>Operations,</w:t>
            </w:r>
            <w:r w:rsidRPr="00E16B7D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6455EE" w:rsidRPr="00E16B7D">
              <w:rPr>
                <w:rFonts w:ascii="Times New Roman" w:hAnsi="Times New Roman"/>
                <w:bCs/>
                <w:szCs w:val="20"/>
              </w:rPr>
              <w:t>Sales and Accounting</w:t>
            </w:r>
            <w:r w:rsidR="006063B3">
              <w:rPr>
                <w:rFonts w:ascii="Times New Roman" w:hAnsi="Times New Roman"/>
                <w:bCs/>
                <w:szCs w:val="20"/>
              </w:rPr>
              <w:t>).  This is critical in ensuring th</w:t>
            </w:r>
            <w:r w:rsidR="00DE6549">
              <w:rPr>
                <w:rFonts w:ascii="Times New Roman" w:hAnsi="Times New Roman"/>
                <w:bCs/>
                <w:szCs w:val="20"/>
              </w:rPr>
              <w:t>at</w:t>
            </w:r>
            <w:r w:rsidR="00D70834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6063B3">
              <w:rPr>
                <w:rFonts w:ascii="Times New Roman" w:hAnsi="Times New Roman"/>
                <w:bCs/>
                <w:szCs w:val="20"/>
              </w:rPr>
              <w:t xml:space="preserve">the accurate </w:t>
            </w:r>
            <w:r w:rsidR="00D70834">
              <w:rPr>
                <w:rFonts w:ascii="Times New Roman" w:hAnsi="Times New Roman"/>
                <w:bCs/>
                <w:szCs w:val="20"/>
              </w:rPr>
              <w:t>execution of the project scope, profitability and</w:t>
            </w:r>
            <w:r w:rsidR="006063B3">
              <w:rPr>
                <w:rFonts w:ascii="Times New Roman" w:hAnsi="Times New Roman"/>
                <w:bCs/>
                <w:szCs w:val="20"/>
              </w:rPr>
              <w:t xml:space="preserve">, </w:t>
            </w:r>
            <w:r w:rsidR="00DE6549">
              <w:rPr>
                <w:rFonts w:ascii="Times New Roman" w:hAnsi="Times New Roman"/>
                <w:bCs/>
                <w:szCs w:val="20"/>
              </w:rPr>
              <w:t>ultimately</w:t>
            </w:r>
            <w:r w:rsidR="006063B3">
              <w:rPr>
                <w:rFonts w:ascii="Times New Roman" w:hAnsi="Times New Roman"/>
                <w:bCs/>
                <w:szCs w:val="20"/>
              </w:rPr>
              <w:t>,</w:t>
            </w:r>
            <w:r w:rsidR="00D70834">
              <w:rPr>
                <w:rFonts w:ascii="Times New Roman" w:hAnsi="Times New Roman"/>
                <w:bCs/>
                <w:szCs w:val="20"/>
              </w:rPr>
              <w:t xml:space="preserve"> timely completion. The Project Manager is responsible for </w:t>
            </w:r>
            <w:r w:rsidR="006063B3">
              <w:rPr>
                <w:rFonts w:ascii="Times New Roman" w:hAnsi="Times New Roman"/>
                <w:bCs/>
                <w:szCs w:val="20"/>
              </w:rPr>
              <w:t>the implementation</w:t>
            </w:r>
            <w:r w:rsidR="006E79ED">
              <w:rPr>
                <w:rFonts w:ascii="Times New Roman" w:hAnsi="Times New Roman"/>
                <w:bCs/>
                <w:szCs w:val="20"/>
              </w:rPr>
              <w:t xml:space="preserve"> and </w:t>
            </w:r>
            <w:r w:rsidR="00D70834">
              <w:rPr>
                <w:rFonts w:ascii="Times New Roman" w:hAnsi="Times New Roman"/>
                <w:bCs/>
                <w:szCs w:val="20"/>
              </w:rPr>
              <w:t xml:space="preserve">execution of the NRS SOP in all </w:t>
            </w:r>
            <w:r w:rsidR="006063B3">
              <w:rPr>
                <w:rFonts w:ascii="Times New Roman" w:hAnsi="Times New Roman"/>
                <w:bCs/>
                <w:szCs w:val="20"/>
              </w:rPr>
              <w:t xml:space="preserve">project related </w:t>
            </w:r>
            <w:r w:rsidR="00D70834">
              <w:rPr>
                <w:rFonts w:ascii="Times New Roman" w:hAnsi="Times New Roman"/>
                <w:bCs/>
                <w:szCs w:val="20"/>
              </w:rPr>
              <w:t xml:space="preserve">activities. </w:t>
            </w:r>
          </w:p>
          <w:p w:rsidR="003848A9" w:rsidRPr="00E16B7D" w:rsidRDefault="00113DE2" w:rsidP="00470ECB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Responsibilities</w:t>
            </w:r>
          </w:p>
          <w:p w:rsidR="00280888" w:rsidRPr="00AB2AC0" w:rsidRDefault="00280888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Understand and enforce the safety policies of </w:t>
            </w:r>
            <w:r w:rsidR="00113DE2" w:rsidRPr="00AB2AC0">
              <w:rPr>
                <w:rFonts w:ascii="Times New Roman" w:hAnsi="Times New Roman"/>
                <w:szCs w:val="20"/>
              </w:rPr>
              <w:t xml:space="preserve">NorthStar Recovery Group </w:t>
            </w:r>
            <w:r w:rsidRPr="00AB2AC0">
              <w:rPr>
                <w:rFonts w:ascii="Times New Roman" w:hAnsi="Times New Roman"/>
                <w:szCs w:val="20"/>
              </w:rPr>
              <w:t xml:space="preserve">Services and its associated companies at all times. </w:t>
            </w:r>
          </w:p>
          <w:p w:rsidR="000A57C2" w:rsidRPr="00AB2AC0" w:rsidRDefault="000A57C2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Monitor </w:t>
            </w:r>
            <w:r w:rsidR="00AB2AC0" w:rsidRPr="00AB2AC0">
              <w:rPr>
                <w:rFonts w:ascii="Times New Roman" w:hAnsi="Times New Roman"/>
                <w:szCs w:val="20"/>
              </w:rPr>
              <w:t>the safety</w:t>
            </w:r>
            <w:r w:rsidRPr="00AB2AC0">
              <w:rPr>
                <w:rFonts w:ascii="Times New Roman" w:hAnsi="Times New Roman"/>
                <w:szCs w:val="20"/>
              </w:rPr>
              <w:t xml:space="preserve"> performance </w:t>
            </w:r>
            <w:r w:rsidR="00113DE2" w:rsidRPr="00AB2AC0">
              <w:rPr>
                <w:rFonts w:ascii="Times New Roman" w:hAnsi="Times New Roman"/>
                <w:szCs w:val="20"/>
              </w:rPr>
              <w:t>of all</w:t>
            </w:r>
            <w:r w:rsidRPr="00AB2AC0">
              <w:rPr>
                <w:rFonts w:ascii="Times New Roman" w:hAnsi="Times New Roman"/>
                <w:szCs w:val="20"/>
              </w:rPr>
              <w:t xml:space="preserve"> projects </w:t>
            </w:r>
            <w:r w:rsidR="007D32B2" w:rsidRPr="00AB2AC0">
              <w:rPr>
                <w:rFonts w:ascii="Times New Roman" w:hAnsi="Times New Roman"/>
                <w:szCs w:val="20"/>
              </w:rPr>
              <w:t>assigned to the individual</w:t>
            </w:r>
            <w:r w:rsidRPr="00AB2AC0">
              <w:rPr>
                <w:rFonts w:ascii="Times New Roman" w:hAnsi="Times New Roman"/>
                <w:szCs w:val="20"/>
              </w:rPr>
              <w:t xml:space="preserve"> Project Managers.</w:t>
            </w:r>
          </w:p>
          <w:p w:rsidR="000A57C2" w:rsidRPr="00AB2AC0" w:rsidRDefault="000A57C2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Assist with the investigation and/or documentation of any incident</w:t>
            </w:r>
            <w:r w:rsidR="007D32B2" w:rsidRPr="00AB2AC0">
              <w:rPr>
                <w:rFonts w:ascii="Times New Roman" w:hAnsi="Times New Roman"/>
                <w:szCs w:val="20"/>
              </w:rPr>
              <w:t xml:space="preserve"> related, but not limited </w:t>
            </w:r>
            <w:r w:rsidR="00FE5472" w:rsidRPr="00AB2AC0">
              <w:rPr>
                <w:rFonts w:ascii="Times New Roman" w:hAnsi="Times New Roman"/>
                <w:szCs w:val="20"/>
              </w:rPr>
              <w:t>to safety</w:t>
            </w:r>
            <w:r w:rsidRPr="00AB2AC0">
              <w:rPr>
                <w:rFonts w:ascii="Times New Roman" w:hAnsi="Times New Roman"/>
                <w:szCs w:val="20"/>
              </w:rPr>
              <w:t>, protocol or procedur</w:t>
            </w:r>
            <w:r w:rsidR="007D32B2" w:rsidRPr="00AB2AC0">
              <w:rPr>
                <w:rFonts w:ascii="Times New Roman" w:hAnsi="Times New Roman"/>
                <w:szCs w:val="20"/>
              </w:rPr>
              <w:t>al</w:t>
            </w:r>
            <w:r w:rsidRPr="00AB2AC0">
              <w:rPr>
                <w:rFonts w:ascii="Times New Roman" w:hAnsi="Times New Roman"/>
                <w:szCs w:val="20"/>
              </w:rPr>
              <w:t xml:space="preserve"> investigations.</w:t>
            </w:r>
          </w:p>
          <w:p w:rsidR="00280888" w:rsidRPr="00AB2AC0" w:rsidRDefault="007D32B2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Fully understand the NRS SOP and vigorously enforce the procedures and protocols contained </w:t>
            </w:r>
            <w:r w:rsidR="00DE6549" w:rsidRPr="00AB2AC0">
              <w:rPr>
                <w:rFonts w:ascii="Times New Roman" w:hAnsi="Times New Roman"/>
                <w:szCs w:val="20"/>
              </w:rPr>
              <w:t>therein</w:t>
            </w:r>
            <w:r w:rsidRPr="00AB2AC0">
              <w:rPr>
                <w:rFonts w:ascii="Times New Roman" w:hAnsi="Times New Roman"/>
                <w:szCs w:val="20"/>
              </w:rPr>
              <w:t>.</w:t>
            </w:r>
            <w:r w:rsidR="00280888" w:rsidRPr="00AB2AC0">
              <w:rPr>
                <w:rFonts w:ascii="Times New Roman" w:hAnsi="Times New Roman"/>
                <w:szCs w:val="20"/>
              </w:rPr>
              <w:t xml:space="preserve"> </w:t>
            </w:r>
          </w:p>
          <w:p w:rsidR="00D113A5" w:rsidRPr="00AB2AC0" w:rsidRDefault="007D32B2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Assume full responsibility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 </w:t>
            </w:r>
            <w:r w:rsidR="00E74FAD" w:rsidRPr="00AB2AC0">
              <w:rPr>
                <w:rFonts w:ascii="Times New Roman" w:hAnsi="Times New Roman"/>
                <w:szCs w:val="20"/>
              </w:rPr>
              <w:t xml:space="preserve">for 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all assigned projects and </w:t>
            </w:r>
            <w:r w:rsidRPr="00AB2AC0">
              <w:rPr>
                <w:rFonts w:ascii="Times New Roman" w:hAnsi="Times New Roman"/>
                <w:szCs w:val="20"/>
              </w:rPr>
              <w:t xml:space="preserve">ensure 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they meet the expectations </w:t>
            </w:r>
            <w:r w:rsidR="00E74FAD" w:rsidRPr="00AB2AC0">
              <w:rPr>
                <w:rFonts w:ascii="Times New Roman" w:hAnsi="Times New Roman"/>
                <w:szCs w:val="20"/>
              </w:rPr>
              <w:t xml:space="preserve">of both 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NRS and </w:t>
            </w:r>
            <w:r w:rsidR="00E74FAD" w:rsidRPr="00AB2AC0">
              <w:rPr>
                <w:rFonts w:ascii="Times New Roman" w:hAnsi="Times New Roman"/>
                <w:szCs w:val="20"/>
              </w:rPr>
              <w:t xml:space="preserve">their respective 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clients. </w:t>
            </w:r>
          </w:p>
          <w:p w:rsidR="00490307" w:rsidRPr="00AB2AC0" w:rsidRDefault="00490307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Make decisions based upon </w:t>
            </w:r>
            <w:r w:rsidR="00E74FAD" w:rsidRPr="00AB2AC0">
              <w:rPr>
                <w:rFonts w:ascii="Times New Roman" w:hAnsi="Times New Roman"/>
                <w:szCs w:val="20"/>
              </w:rPr>
              <w:t xml:space="preserve">restoration industry best </w:t>
            </w:r>
            <w:r w:rsidRPr="00AB2AC0">
              <w:rPr>
                <w:rFonts w:ascii="Times New Roman" w:hAnsi="Times New Roman"/>
                <w:szCs w:val="20"/>
              </w:rPr>
              <w:t xml:space="preserve">practices and principles. </w:t>
            </w:r>
            <w:r w:rsidR="00E74FAD" w:rsidRPr="00AB2AC0">
              <w:rPr>
                <w:rFonts w:ascii="Times New Roman" w:hAnsi="Times New Roman"/>
                <w:szCs w:val="20"/>
              </w:rPr>
              <w:t xml:space="preserve">This </w:t>
            </w:r>
            <w:r w:rsidR="00FE5472" w:rsidRPr="00AB2AC0">
              <w:rPr>
                <w:rFonts w:ascii="Times New Roman" w:hAnsi="Times New Roman"/>
                <w:szCs w:val="20"/>
              </w:rPr>
              <w:t>includes, but</w:t>
            </w:r>
            <w:r w:rsidR="00E74FAD" w:rsidRPr="00AB2AC0">
              <w:rPr>
                <w:rFonts w:ascii="Times New Roman" w:hAnsi="Times New Roman"/>
                <w:szCs w:val="20"/>
              </w:rPr>
              <w:t xml:space="preserve"> is</w:t>
            </w:r>
            <w:r w:rsidR="00DB3F72" w:rsidRPr="00AB2AC0">
              <w:rPr>
                <w:rFonts w:ascii="Times New Roman" w:hAnsi="Times New Roman"/>
                <w:szCs w:val="20"/>
              </w:rPr>
              <w:t xml:space="preserve"> not limited to</w:t>
            </w:r>
            <w:r w:rsidR="008537E0" w:rsidRPr="00AB2AC0">
              <w:rPr>
                <w:rFonts w:ascii="Times New Roman" w:hAnsi="Times New Roman"/>
                <w:szCs w:val="20"/>
              </w:rPr>
              <w:t>,</w:t>
            </w:r>
            <w:r w:rsidR="00DB3F72" w:rsidRPr="00AB2AC0">
              <w:rPr>
                <w:rFonts w:ascii="Times New Roman" w:hAnsi="Times New Roman"/>
                <w:szCs w:val="20"/>
              </w:rPr>
              <w:t xml:space="preserve"> safety, fiduciary responsibility, schedule and policies.</w:t>
            </w:r>
          </w:p>
          <w:p w:rsidR="00D113A5" w:rsidRPr="00AB2AC0" w:rsidRDefault="00D113A5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Safely manag</w:t>
            </w:r>
            <w:r w:rsidR="00A913F7" w:rsidRPr="00AB2AC0">
              <w:rPr>
                <w:rFonts w:ascii="Times New Roman" w:hAnsi="Times New Roman"/>
                <w:szCs w:val="20"/>
              </w:rPr>
              <w:t>e</w:t>
            </w:r>
            <w:r w:rsidR="009653B2" w:rsidRPr="00AB2AC0">
              <w:rPr>
                <w:rFonts w:ascii="Times New Roman" w:hAnsi="Times New Roman"/>
                <w:szCs w:val="20"/>
              </w:rPr>
              <w:t xml:space="preserve"> </w:t>
            </w:r>
            <w:r w:rsidR="00193CCF" w:rsidRPr="00AB2AC0">
              <w:rPr>
                <w:rFonts w:ascii="Times New Roman" w:hAnsi="Times New Roman"/>
                <w:szCs w:val="20"/>
              </w:rPr>
              <w:t xml:space="preserve">all aspects of </w:t>
            </w:r>
            <w:r w:rsidR="000359DE" w:rsidRPr="00AB2AC0">
              <w:rPr>
                <w:rFonts w:ascii="Times New Roman" w:hAnsi="Times New Roman"/>
                <w:szCs w:val="20"/>
              </w:rPr>
              <w:t xml:space="preserve">a </w:t>
            </w:r>
            <w:r w:rsidR="00193CCF" w:rsidRPr="00AB2AC0">
              <w:rPr>
                <w:rFonts w:ascii="Times New Roman" w:hAnsi="Times New Roman"/>
                <w:szCs w:val="20"/>
              </w:rPr>
              <w:t xml:space="preserve">project or projects. The size of a project will range from a small scale, short duration project to a large scale or regional </w:t>
            </w:r>
            <w:r w:rsidR="00DB3F72" w:rsidRPr="00AB2AC0">
              <w:rPr>
                <w:rFonts w:ascii="Times New Roman" w:hAnsi="Times New Roman"/>
                <w:szCs w:val="20"/>
              </w:rPr>
              <w:t>catastrophe</w:t>
            </w:r>
            <w:r w:rsidR="00A913F7" w:rsidRPr="00AB2AC0">
              <w:rPr>
                <w:rFonts w:ascii="Times New Roman" w:hAnsi="Times New Roman"/>
                <w:szCs w:val="20"/>
              </w:rPr>
              <w:t xml:space="preserve"> (CAT)</w:t>
            </w:r>
            <w:r w:rsidR="00193CCF" w:rsidRPr="00AB2AC0">
              <w:rPr>
                <w:rFonts w:ascii="Times New Roman" w:hAnsi="Times New Roman"/>
                <w:szCs w:val="20"/>
              </w:rPr>
              <w:t xml:space="preserve">.  The </w:t>
            </w:r>
            <w:r w:rsidR="000359DE" w:rsidRPr="00AB2AC0">
              <w:rPr>
                <w:rFonts w:ascii="Times New Roman" w:hAnsi="Times New Roman"/>
                <w:szCs w:val="20"/>
              </w:rPr>
              <w:t xml:space="preserve">number of </w:t>
            </w:r>
            <w:r w:rsidR="00193CCF" w:rsidRPr="00AB2AC0">
              <w:rPr>
                <w:rFonts w:ascii="Times New Roman" w:hAnsi="Times New Roman"/>
                <w:szCs w:val="20"/>
              </w:rPr>
              <w:t xml:space="preserve">assigned </w:t>
            </w:r>
            <w:r w:rsidR="00DB3F72" w:rsidRPr="00AB2AC0">
              <w:rPr>
                <w:rFonts w:ascii="Times New Roman" w:hAnsi="Times New Roman"/>
                <w:szCs w:val="20"/>
              </w:rPr>
              <w:t xml:space="preserve">projects </w:t>
            </w:r>
            <w:r w:rsidR="00DE6549" w:rsidRPr="00AB2AC0">
              <w:rPr>
                <w:rFonts w:ascii="Times New Roman" w:hAnsi="Times New Roman"/>
                <w:szCs w:val="20"/>
              </w:rPr>
              <w:t>may range</w:t>
            </w:r>
            <w:r w:rsidR="00193CCF" w:rsidRPr="00AB2AC0">
              <w:rPr>
                <w:rFonts w:ascii="Times New Roman" w:hAnsi="Times New Roman"/>
                <w:szCs w:val="20"/>
              </w:rPr>
              <w:t xml:space="preserve"> from 1 to </w:t>
            </w:r>
            <w:r w:rsidR="008537E0" w:rsidRPr="00AB2AC0">
              <w:rPr>
                <w:rFonts w:ascii="Times New Roman" w:hAnsi="Times New Roman"/>
                <w:szCs w:val="20"/>
              </w:rPr>
              <w:t>20</w:t>
            </w:r>
            <w:r w:rsidR="00193CCF" w:rsidRPr="00AB2AC0">
              <w:rPr>
                <w:rFonts w:ascii="Times New Roman" w:hAnsi="Times New Roman"/>
                <w:szCs w:val="20"/>
              </w:rPr>
              <w:t xml:space="preserve"> projects.</w:t>
            </w:r>
          </w:p>
          <w:p w:rsidR="00DB3F72" w:rsidRPr="00AB2AC0" w:rsidRDefault="00DB3F72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Manage multiple projects </w:t>
            </w:r>
            <w:r w:rsidR="00FC7326" w:rsidRPr="00AB2AC0">
              <w:rPr>
                <w:rFonts w:ascii="Times New Roman" w:hAnsi="Times New Roman"/>
                <w:szCs w:val="20"/>
              </w:rPr>
              <w:t xml:space="preserve">and/or Supervisors </w:t>
            </w:r>
            <w:r w:rsidRPr="00AB2AC0">
              <w:rPr>
                <w:rFonts w:ascii="Times New Roman" w:hAnsi="Times New Roman"/>
                <w:szCs w:val="20"/>
              </w:rPr>
              <w:t xml:space="preserve">simultaneously. </w:t>
            </w:r>
            <w:r w:rsidR="000359DE" w:rsidRPr="00AB2AC0">
              <w:rPr>
                <w:rFonts w:ascii="Times New Roman" w:hAnsi="Times New Roman"/>
                <w:szCs w:val="20"/>
              </w:rPr>
              <w:t>A</w:t>
            </w:r>
            <w:r w:rsidR="00FC7326" w:rsidRPr="00AB2AC0">
              <w:rPr>
                <w:rFonts w:ascii="Times New Roman" w:hAnsi="Times New Roman"/>
                <w:szCs w:val="20"/>
              </w:rPr>
              <w:t xml:space="preserve"> Project Manager </w:t>
            </w:r>
            <w:r w:rsidR="000359DE" w:rsidRPr="00AB2AC0">
              <w:rPr>
                <w:rFonts w:ascii="Times New Roman" w:hAnsi="Times New Roman"/>
                <w:szCs w:val="20"/>
              </w:rPr>
              <w:t xml:space="preserve">may </w:t>
            </w:r>
            <w:r w:rsidR="00FC7326" w:rsidRPr="00AB2AC0">
              <w:rPr>
                <w:rFonts w:ascii="Times New Roman" w:hAnsi="Times New Roman"/>
                <w:szCs w:val="20"/>
              </w:rPr>
              <w:t xml:space="preserve">manage </w:t>
            </w:r>
            <w:r w:rsidR="00DE6549" w:rsidRPr="00AB2AC0">
              <w:rPr>
                <w:rFonts w:ascii="Times New Roman" w:hAnsi="Times New Roman"/>
                <w:szCs w:val="20"/>
              </w:rPr>
              <w:t>from 1</w:t>
            </w:r>
            <w:r w:rsidR="00FC7326" w:rsidRPr="00AB2AC0">
              <w:rPr>
                <w:rFonts w:ascii="Times New Roman" w:hAnsi="Times New Roman"/>
                <w:szCs w:val="20"/>
              </w:rPr>
              <w:t xml:space="preserve"> to 20 Supervisors. </w:t>
            </w:r>
            <w:r w:rsidRPr="00AB2AC0">
              <w:rPr>
                <w:rFonts w:ascii="Times New Roman" w:hAnsi="Times New Roman"/>
                <w:szCs w:val="20"/>
              </w:rPr>
              <w:t xml:space="preserve">This is not limited to a CAT or regional loss. </w:t>
            </w:r>
          </w:p>
          <w:p w:rsidR="00656BDF" w:rsidRPr="00AB2AC0" w:rsidRDefault="000359DE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Possess </w:t>
            </w:r>
            <w:r w:rsidR="00656BDF" w:rsidRPr="00AB2AC0">
              <w:rPr>
                <w:rFonts w:ascii="Times New Roman" w:hAnsi="Times New Roman"/>
                <w:szCs w:val="20"/>
              </w:rPr>
              <w:t xml:space="preserve">a working knowledge of the specific MSA contract that applies to each project. </w:t>
            </w:r>
            <w:r w:rsidRPr="00AB2AC0">
              <w:rPr>
                <w:rFonts w:ascii="Times New Roman" w:hAnsi="Times New Roman"/>
                <w:szCs w:val="20"/>
              </w:rPr>
              <w:t>This includes,</w:t>
            </w:r>
            <w:r w:rsidR="00656BDF" w:rsidRPr="00AB2AC0">
              <w:rPr>
                <w:rFonts w:ascii="Times New Roman" w:hAnsi="Times New Roman"/>
                <w:szCs w:val="20"/>
              </w:rPr>
              <w:t xml:space="preserve"> but </w:t>
            </w:r>
            <w:r w:rsidRPr="00AB2AC0">
              <w:rPr>
                <w:rFonts w:ascii="Times New Roman" w:hAnsi="Times New Roman"/>
                <w:szCs w:val="20"/>
              </w:rPr>
              <w:t xml:space="preserve">is </w:t>
            </w:r>
            <w:r w:rsidR="00656BDF" w:rsidRPr="00AB2AC0">
              <w:rPr>
                <w:rFonts w:ascii="Times New Roman" w:hAnsi="Times New Roman"/>
                <w:szCs w:val="20"/>
              </w:rPr>
              <w:t>not limited to</w:t>
            </w:r>
            <w:r w:rsidR="008537E0" w:rsidRPr="00AB2AC0">
              <w:rPr>
                <w:rFonts w:ascii="Times New Roman" w:hAnsi="Times New Roman"/>
                <w:szCs w:val="20"/>
              </w:rPr>
              <w:t>,</w:t>
            </w:r>
            <w:r w:rsidR="00656BDF" w:rsidRPr="00AB2AC0">
              <w:rPr>
                <w:rFonts w:ascii="Times New Roman" w:hAnsi="Times New Roman"/>
                <w:szCs w:val="20"/>
              </w:rPr>
              <w:t xml:space="preserve"> the applicable rate schedule and client specific SOP.</w:t>
            </w:r>
          </w:p>
          <w:p w:rsidR="00DB3F72" w:rsidRPr="00AB2AC0" w:rsidRDefault="00DB3F72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Keep management informed by submitti</w:t>
            </w:r>
            <w:r w:rsidR="00851DF2" w:rsidRPr="00AB2AC0">
              <w:rPr>
                <w:rFonts w:ascii="Times New Roman" w:hAnsi="Times New Roman"/>
                <w:szCs w:val="20"/>
              </w:rPr>
              <w:t xml:space="preserve">ng </w:t>
            </w:r>
            <w:r w:rsidR="000359DE" w:rsidRPr="00AB2AC0">
              <w:rPr>
                <w:rFonts w:ascii="Times New Roman" w:hAnsi="Times New Roman"/>
                <w:szCs w:val="20"/>
              </w:rPr>
              <w:t xml:space="preserve">required </w:t>
            </w:r>
            <w:r w:rsidR="00851DF2" w:rsidRPr="00AB2AC0">
              <w:rPr>
                <w:rFonts w:ascii="Times New Roman" w:hAnsi="Times New Roman"/>
                <w:szCs w:val="20"/>
              </w:rPr>
              <w:t xml:space="preserve">reports </w:t>
            </w:r>
            <w:r w:rsidR="000359DE" w:rsidRPr="00AB2AC0">
              <w:rPr>
                <w:rFonts w:ascii="Times New Roman" w:hAnsi="Times New Roman"/>
                <w:szCs w:val="20"/>
              </w:rPr>
              <w:t xml:space="preserve">as per NRS Operational SOP.  Participation in NRS Management conference calls is critical in </w:t>
            </w:r>
            <w:r w:rsidR="00DE6549" w:rsidRPr="00AB2AC0">
              <w:rPr>
                <w:rFonts w:ascii="Times New Roman" w:hAnsi="Times New Roman"/>
                <w:szCs w:val="20"/>
              </w:rPr>
              <w:t>conveying</w:t>
            </w:r>
            <w:r w:rsidR="000359DE" w:rsidRPr="00AB2AC0">
              <w:rPr>
                <w:rFonts w:ascii="Times New Roman" w:hAnsi="Times New Roman"/>
                <w:szCs w:val="20"/>
              </w:rPr>
              <w:t xml:space="preserve"> project situational </w:t>
            </w:r>
            <w:r w:rsidR="00DE6549" w:rsidRPr="00AB2AC0">
              <w:rPr>
                <w:rFonts w:ascii="Times New Roman" w:hAnsi="Times New Roman"/>
                <w:szCs w:val="20"/>
              </w:rPr>
              <w:t xml:space="preserve">awareness </w:t>
            </w:r>
            <w:r w:rsidR="000359DE" w:rsidRPr="00AB2AC0">
              <w:rPr>
                <w:rFonts w:ascii="Times New Roman" w:hAnsi="Times New Roman"/>
                <w:szCs w:val="20"/>
              </w:rPr>
              <w:t>to</w:t>
            </w:r>
            <w:r w:rsidRPr="00AB2AC0">
              <w:rPr>
                <w:rFonts w:ascii="Times New Roman" w:hAnsi="Times New Roman"/>
                <w:szCs w:val="20"/>
              </w:rPr>
              <w:t xml:space="preserve"> NRS Ma</w:t>
            </w:r>
            <w:r w:rsidR="00851DF2" w:rsidRPr="00AB2AC0">
              <w:rPr>
                <w:rFonts w:ascii="Times New Roman" w:hAnsi="Times New Roman"/>
                <w:szCs w:val="20"/>
              </w:rPr>
              <w:t>nagement.</w:t>
            </w:r>
          </w:p>
          <w:p w:rsidR="00851DF2" w:rsidRPr="00AB2AC0" w:rsidRDefault="00851DF2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Manage </w:t>
            </w:r>
            <w:r w:rsidR="000359DE" w:rsidRPr="00AB2AC0">
              <w:rPr>
                <w:rFonts w:ascii="Times New Roman" w:hAnsi="Times New Roman"/>
                <w:szCs w:val="20"/>
              </w:rPr>
              <w:t xml:space="preserve">all required </w:t>
            </w:r>
            <w:r w:rsidRPr="00AB2AC0">
              <w:rPr>
                <w:rFonts w:ascii="Times New Roman" w:hAnsi="Times New Roman"/>
                <w:szCs w:val="20"/>
              </w:rPr>
              <w:t>project documentation</w:t>
            </w:r>
            <w:r w:rsidR="000359DE" w:rsidRPr="00AB2AC0">
              <w:rPr>
                <w:rFonts w:ascii="Times New Roman" w:hAnsi="Times New Roman"/>
                <w:szCs w:val="20"/>
              </w:rPr>
              <w:t xml:space="preserve"> as per NRS Operational SOP</w:t>
            </w:r>
            <w:r w:rsidRPr="00AB2AC0">
              <w:rPr>
                <w:rFonts w:ascii="Times New Roman" w:hAnsi="Times New Roman"/>
                <w:szCs w:val="20"/>
              </w:rPr>
              <w:t xml:space="preserve">. </w:t>
            </w:r>
            <w:r w:rsidR="000359DE" w:rsidRPr="00AB2AC0">
              <w:rPr>
                <w:rFonts w:ascii="Times New Roman" w:hAnsi="Times New Roman"/>
                <w:szCs w:val="20"/>
              </w:rPr>
              <w:t xml:space="preserve">In so doing, the Project Manager must </w:t>
            </w:r>
            <w:r w:rsidR="00FE5472" w:rsidRPr="00AB2AC0">
              <w:rPr>
                <w:rFonts w:ascii="Times New Roman" w:hAnsi="Times New Roman"/>
                <w:szCs w:val="20"/>
              </w:rPr>
              <w:t>ensure accuracy</w:t>
            </w:r>
            <w:r w:rsidRPr="00AB2AC0">
              <w:rPr>
                <w:rFonts w:ascii="Times New Roman" w:hAnsi="Times New Roman"/>
                <w:szCs w:val="20"/>
              </w:rPr>
              <w:t xml:space="preserve">, completeness and </w:t>
            </w:r>
            <w:r w:rsidR="00DE6549" w:rsidRPr="00AB2AC0">
              <w:rPr>
                <w:rFonts w:ascii="Times New Roman" w:hAnsi="Times New Roman"/>
                <w:szCs w:val="20"/>
              </w:rPr>
              <w:t>timeliness</w:t>
            </w:r>
            <w:r w:rsidR="000359DE" w:rsidRPr="00AB2AC0">
              <w:rPr>
                <w:rFonts w:ascii="Times New Roman" w:hAnsi="Times New Roman"/>
                <w:szCs w:val="20"/>
              </w:rPr>
              <w:t xml:space="preserve"> in all submitted reports</w:t>
            </w:r>
            <w:r w:rsidR="00DE6549" w:rsidRPr="00AB2AC0">
              <w:rPr>
                <w:rFonts w:ascii="Times New Roman" w:hAnsi="Times New Roman"/>
                <w:szCs w:val="20"/>
              </w:rPr>
              <w:t>.</w:t>
            </w:r>
            <w:r w:rsidRPr="00AB2AC0">
              <w:rPr>
                <w:rFonts w:ascii="Times New Roman" w:hAnsi="Times New Roman"/>
                <w:szCs w:val="20"/>
              </w:rPr>
              <w:t xml:space="preserve"> </w:t>
            </w:r>
          </w:p>
          <w:p w:rsidR="00851DF2" w:rsidRPr="00AB2AC0" w:rsidRDefault="00851DF2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Responsible for the recognition of any critical path obstacles or project concerns before they have a negative impact on the projects and/or client relationships. Work </w:t>
            </w:r>
            <w:r w:rsidR="000359DE" w:rsidRPr="00AB2AC0">
              <w:rPr>
                <w:rFonts w:ascii="Times New Roman" w:hAnsi="Times New Roman"/>
                <w:szCs w:val="20"/>
              </w:rPr>
              <w:t xml:space="preserve">closely </w:t>
            </w:r>
            <w:r w:rsidRPr="00AB2AC0">
              <w:rPr>
                <w:rFonts w:ascii="Times New Roman" w:hAnsi="Times New Roman"/>
                <w:szCs w:val="20"/>
              </w:rPr>
              <w:t>with the</w:t>
            </w:r>
            <w:r w:rsidR="000359DE" w:rsidRPr="00AB2AC0">
              <w:rPr>
                <w:rFonts w:ascii="Times New Roman" w:hAnsi="Times New Roman"/>
                <w:szCs w:val="20"/>
              </w:rPr>
              <w:t xml:space="preserve"> </w:t>
            </w:r>
            <w:r w:rsidR="00DE6549" w:rsidRPr="00AB2AC0">
              <w:rPr>
                <w:rFonts w:ascii="Times New Roman" w:hAnsi="Times New Roman"/>
                <w:szCs w:val="20"/>
              </w:rPr>
              <w:t>assigned Operations</w:t>
            </w:r>
            <w:r w:rsidRPr="00AB2AC0">
              <w:rPr>
                <w:rFonts w:ascii="Times New Roman" w:hAnsi="Times New Roman"/>
                <w:szCs w:val="20"/>
              </w:rPr>
              <w:t xml:space="preserve"> Manager to develop and implement a recovery plan</w:t>
            </w:r>
            <w:r w:rsidR="000359DE" w:rsidRPr="00AB2AC0">
              <w:rPr>
                <w:rFonts w:ascii="Times New Roman" w:hAnsi="Times New Roman"/>
                <w:szCs w:val="20"/>
              </w:rPr>
              <w:t xml:space="preserve"> if the circumstances warrant.</w:t>
            </w:r>
          </w:p>
          <w:p w:rsidR="000A57C2" w:rsidRPr="00AB2AC0" w:rsidRDefault="000359DE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Ensure that all projects are managed to a standard that either meets or exceeds client MSA requirements</w:t>
            </w:r>
            <w:r w:rsidR="008332E3" w:rsidRPr="00AB2AC0">
              <w:rPr>
                <w:rFonts w:ascii="Times New Roman" w:hAnsi="Times New Roman"/>
                <w:szCs w:val="20"/>
              </w:rPr>
              <w:t xml:space="preserve"> and SOP mandates.  In so doing, the Project Manager must ensure that NRS safety </w:t>
            </w:r>
            <w:r w:rsidR="00DE6549" w:rsidRPr="00AB2AC0">
              <w:rPr>
                <w:rFonts w:ascii="Times New Roman" w:hAnsi="Times New Roman"/>
                <w:szCs w:val="20"/>
              </w:rPr>
              <w:t>and other</w:t>
            </w:r>
            <w:r w:rsidR="00F13BC3" w:rsidRPr="00AB2AC0">
              <w:rPr>
                <w:rFonts w:ascii="Times New Roman" w:hAnsi="Times New Roman"/>
                <w:szCs w:val="20"/>
              </w:rPr>
              <w:t xml:space="preserve"> </w:t>
            </w:r>
            <w:r w:rsidR="00DE6549" w:rsidRPr="00AB2AC0">
              <w:rPr>
                <w:rFonts w:ascii="Times New Roman" w:hAnsi="Times New Roman"/>
                <w:szCs w:val="20"/>
              </w:rPr>
              <w:t>applicable</w:t>
            </w:r>
            <w:r w:rsidR="00F13BC3" w:rsidRPr="00AB2AC0">
              <w:rPr>
                <w:rFonts w:ascii="Times New Roman" w:hAnsi="Times New Roman"/>
                <w:szCs w:val="20"/>
              </w:rPr>
              <w:t xml:space="preserve"> policies are not compromised.</w:t>
            </w:r>
            <w:r w:rsidR="00656BDF" w:rsidRPr="00AB2AC0">
              <w:rPr>
                <w:rFonts w:ascii="Times New Roman" w:hAnsi="Times New Roman"/>
                <w:szCs w:val="20"/>
              </w:rPr>
              <w:t xml:space="preserve"> </w:t>
            </w:r>
          </w:p>
          <w:p w:rsidR="00D113A5" w:rsidRPr="00AB2AC0" w:rsidRDefault="00F13BC3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Management of Expectations for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 all </w:t>
            </w:r>
            <w:r w:rsidRPr="00AB2AC0">
              <w:rPr>
                <w:rFonts w:ascii="Times New Roman" w:hAnsi="Times New Roman"/>
                <w:szCs w:val="20"/>
              </w:rPr>
              <w:t xml:space="preserve">key stakeholders 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involved with the </w:t>
            </w:r>
            <w:r w:rsidRPr="00AB2AC0">
              <w:rPr>
                <w:rFonts w:ascii="Times New Roman" w:hAnsi="Times New Roman"/>
                <w:szCs w:val="20"/>
              </w:rPr>
              <w:t>project(s)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. </w:t>
            </w:r>
            <w:r w:rsidRPr="00AB2AC0">
              <w:rPr>
                <w:rFonts w:ascii="Times New Roman" w:hAnsi="Times New Roman"/>
                <w:szCs w:val="20"/>
              </w:rPr>
              <w:t>This includes</w:t>
            </w:r>
            <w:r w:rsidR="008537E0" w:rsidRPr="00AB2AC0">
              <w:rPr>
                <w:rFonts w:ascii="Times New Roman" w:hAnsi="Times New Roman"/>
                <w:szCs w:val="20"/>
              </w:rPr>
              <w:t>,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 but not limited to</w:t>
            </w:r>
            <w:r w:rsidR="008537E0" w:rsidRPr="00AB2AC0">
              <w:rPr>
                <w:rFonts w:ascii="Times New Roman" w:hAnsi="Times New Roman"/>
                <w:szCs w:val="20"/>
              </w:rPr>
              <w:t>,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 </w:t>
            </w:r>
            <w:r w:rsidR="00200B4B" w:rsidRPr="00AB2AC0">
              <w:rPr>
                <w:rFonts w:ascii="Times New Roman" w:hAnsi="Times New Roman"/>
                <w:szCs w:val="20"/>
              </w:rPr>
              <w:t>c</w:t>
            </w:r>
            <w:r w:rsidR="00D113A5" w:rsidRPr="00AB2AC0">
              <w:rPr>
                <w:rFonts w:ascii="Times New Roman" w:hAnsi="Times New Roman"/>
                <w:szCs w:val="20"/>
              </w:rPr>
              <w:t>lients, vendors, subcontractors and inter</w:t>
            </w:r>
            <w:r w:rsidR="00200B4B" w:rsidRPr="00AB2AC0">
              <w:rPr>
                <w:rFonts w:ascii="Times New Roman" w:hAnsi="Times New Roman"/>
                <w:szCs w:val="20"/>
              </w:rPr>
              <w:t>-</w:t>
            </w:r>
            <w:r w:rsidR="00D113A5" w:rsidRPr="00AB2AC0">
              <w:rPr>
                <w:rFonts w:ascii="Times New Roman" w:hAnsi="Times New Roman"/>
                <w:szCs w:val="20"/>
              </w:rPr>
              <w:t>company Managers.</w:t>
            </w:r>
          </w:p>
          <w:p w:rsidR="00D113A5" w:rsidRPr="00AB2AC0" w:rsidRDefault="00F13BC3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M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anage </w:t>
            </w:r>
            <w:r w:rsidR="004B76A1" w:rsidRPr="00AB2AC0">
              <w:rPr>
                <w:rFonts w:ascii="Times New Roman" w:hAnsi="Times New Roman"/>
                <w:szCs w:val="20"/>
              </w:rPr>
              <w:t>personnel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 </w:t>
            </w:r>
            <w:r w:rsidRPr="00AB2AC0">
              <w:rPr>
                <w:rFonts w:ascii="Times New Roman" w:hAnsi="Times New Roman"/>
                <w:szCs w:val="20"/>
              </w:rPr>
              <w:t xml:space="preserve">ensure the proper delegation of </w:t>
            </w:r>
            <w:r w:rsidR="00FE5472" w:rsidRPr="00AB2AC0">
              <w:rPr>
                <w:rFonts w:ascii="Times New Roman" w:hAnsi="Times New Roman"/>
                <w:szCs w:val="20"/>
              </w:rPr>
              <w:t>project tasks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 and gather information while maintaining control of the </w:t>
            </w:r>
            <w:r w:rsidRPr="00AB2AC0">
              <w:rPr>
                <w:rFonts w:ascii="Times New Roman" w:hAnsi="Times New Roman"/>
                <w:szCs w:val="20"/>
              </w:rPr>
              <w:t xml:space="preserve">respective </w:t>
            </w:r>
            <w:r w:rsidR="00D113A5" w:rsidRPr="00AB2AC0">
              <w:rPr>
                <w:rFonts w:ascii="Times New Roman" w:hAnsi="Times New Roman"/>
                <w:szCs w:val="20"/>
              </w:rPr>
              <w:t>project site</w:t>
            </w:r>
            <w:r w:rsidRPr="00AB2AC0">
              <w:rPr>
                <w:rFonts w:ascii="Times New Roman" w:hAnsi="Times New Roman"/>
                <w:szCs w:val="20"/>
              </w:rPr>
              <w:t>(s)</w:t>
            </w:r>
            <w:r w:rsidR="00D113A5" w:rsidRPr="00AB2AC0">
              <w:rPr>
                <w:rFonts w:ascii="Times New Roman" w:hAnsi="Times New Roman"/>
                <w:szCs w:val="20"/>
              </w:rPr>
              <w:t>.</w:t>
            </w:r>
          </w:p>
          <w:p w:rsidR="00D113A5" w:rsidRPr="00AB2AC0" w:rsidRDefault="00200B4B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Maintain full situational awareness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 </w:t>
            </w:r>
            <w:r w:rsidRPr="00AB2AC0">
              <w:rPr>
                <w:rFonts w:ascii="Times New Roman" w:hAnsi="Times New Roman"/>
                <w:szCs w:val="20"/>
              </w:rPr>
              <w:t xml:space="preserve">on all assigned </w:t>
            </w:r>
            <w:r w:rsidR="00DE6549" w:rsidRPr="00AB2AC0">
              <w:rPr>
                <w:rFonts w:ascii="Times New Roman" w:hAnsi="Times New Roman"/>
                <w:szCs w:val="20"/>
              </w:rPr>
              <w:t>projects</w:t>
            </w:r>
            <w:r w:rsidR="004B76A1" w:rsidRPr="00AB2AC0">
              <w:rPr>
                <w:rFonts w:ascii="Times New Roman" w:hAnsi="Times New Roman"/>
                <w:szCs w:val="20"/>
              </w:rPr>
              <w:t xml:space="preserve"> </w:t>
            </w:r>
            <w:r w:rsidR="00DE6549" w:rsidRPr="00AB2AC0">
              <w:rPr>
                <w:rFonts w:ascii="Times New Roman" w:hAnsi="Times New Roman"/>
                <w:szCs w:val="20"/>
              </w:rPr>
              <w:t>and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 </w:t>
            </w:r>
            <w:r w:rsidRPr="00AB2AC0">
              <w:rPr>
                <w:rFonts w:ascii="Times New Roman" w:hAnsi="Times New Roman"/>
                <w:szCs w:val="20"/>
              </w:rPr>
              <w:t xml:space="preserve">demonstrate the ability to 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clearly communicate the </w:t>
            </w:r>
            <w:r w:rsidRPr="00AB2AC0">
              <w:rPr>
                <w:rFonts w:ascii="Times New Roman" w:hAnsi="Times New Roman"/>
                <w:szCs w:val="20"/>
              </w:rPr>
              <w:t xml:space="preserve">current 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status of </w:t>
            </w:r>
            <w:r w:rsidR="00DE6549" w:rsidRPr="00AB2AC0">
              <w:rPr>
                <w:rFonts w:ascii="Times New Roman" w:hAnsi="Times New Roman"/>
                <w:szCs w:val="20"/>
              </w:rPr>
              <w:t>those projects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. </w:t>
            </w:r>
            <w:r w:rsidRPr="00AB2AC0">
              <w:rPr>
                <w:rFonts w:ascii="Times New Roman" w:hAnsi="Times New Roman"/>
                <w:szCs w:val="20"/>
              </w:rPr>
              <w:t xml:space="preserve">This includes, but is not limited </w:t>
            </w:r>
            <w:r w:rsidR="00FE5472" w:rsidRPr="00AB2AC0">
              <w:rPr>
                <w:rFonts w:ascii="Times New Roman" w:hAnsi="Times New Roman"/>
                <w:szCs w:val="20"/>
              </w:rPr>
              <w:t>to, scope</w:t>
            </w:r>
            <w:r w:rsidRPr="00AB2AC0">
              <w:rPr>
                <w:rFonts w:ascii="Times New Roman" w:hAnsi="Times New Roman"/>
                <w:szCs w:val="20"/>
              </w:rPr>
              <w:t xml:space="preserve"> of work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, </w:t>
            </w:r>
            <w:r w:rsidR="00453E60" w:rsidRPr="00AB2AC0">
              <w:rPr>
                <w:rFonts w:ascii="Times New Roman" w:hAnsi="Times New Roman"/>
                <w:szCs w:val="20"/>
              </w:rPr>
              <w:t>daily project updates (with percentage complete)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, </w:t>
            </w:r>
            <w:r w:rsidR="00453E60" w:rsidRPr="00AB2AC0">
              <w:rPr>
                <w:rFonts w:ascii="Times New Roman" w:hAnsi="Times New Roman"/>
                <w:szCs w:val="20"/>
              </w:rPr>
              <w:t>and resource requirements (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man-power </w:t>
            </w:r>
            <w:r w:rsidR="00AB2AC0" w:rsidRPr="00AB2AC0">
              <w:rPr>
                <w:rFonts w:ascii="Times New Roman" w:hAnsi="Times New Roman"/>
                <w:szCs w:val="20"/>
              </w:rPr>
              <w:t>and equipment</w:t>
            </w:r>
            <w:r w:rsidR="00453E60" w:rsidRPr="00AB2AC0">
              <w:rPr>
                <w:rFonts w:ascii="Times New Roman" w:hAnsi="Times New Roman"/>
                <w:szCs w:val="20"/>
              </w:rPr>
              <w:t>)</w:t>
            </w:r>
            <w:r w:rsidR="00D113A5" w:rsidRPr="00AB2AC0">
              <w:rPr>
                <w:rFonts w:ascii="Times New Roman" w:hAnsi="Times New Roman"/>
                <w:szCs w:val="20"/>
              </w:rPr>
              <w:t xml:space="preserve"> </w:t>
            </w:r>
          </w:p>
          <w:p w:rsidR="00E830F0" w:rsidRDefault="00E830F0" w:rsidP="00CA6E85">
            <w:pPr>
              <w:pStyle w:val="BulletedList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/>
                <w:szCs w:val="20"/>
              </w:rPr>
            </w:pPr>
          </w:p>
          <w:p w:rsidR="009653B2" w:rsidRPr="00AB2AC0" w:rsidRDefault="009653B2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lastRenderedPageBreak/>
              <w:t xml:space="preserve">Develop </w:t>
            </w:r>
            <w:r w:rsidR="00453E60" w:rsidRPr="00AB2AC0">
              <w:rPr>
                <w:rFonts w:ascii="Times New Roman" w:hAnsi="Times New Roman"/>
                <w:szCs w:val="20"/>
              </w:rPr>
              <w:t xml:space="preserve">and submit to Operations Management (for approval) the following operational documents: </w:t>
            </w:r>
            <w:r w:rsidRPr="00AB2AC0">
              <w:rPr>
                <w:rFonts w:ascii="Times New Roman" w:hAnsi="Times New Roman"/>
                <w:szCs w:val="20"/>
              </w:rPr>
              <w:t>Scopes of Work, Rough Orders of Magnitude, Not to Exceed estimates and Proposals for contracted clients and individual loss events</w:t>
            </w:r>
            <w:r w:rsidR="00453E60" w:rsidRPr="00AB2AC0">
              <w:rPr>
                <w:rFonts w:ascii="Times New Roman" w:hAnsi="Times New Roman"/>
                <w:szCs w:val="20"/>
              </w:rPr>
              <w:t>.</w:t>
            </w:r>
            <w:r w:rsidRPr="00AB2AC0">
              <w:rPr>
                <w:rFonts w:ascii="Times New Roman" w:hAnsi="Times New Roman"/>
                <w:szCs w:val="20"/>
              </w:rPr>
              <w:t xml:space="preserve"> </w:t>
            </w:r>
          </w:p>
          <w:p w:rsidR="00D113A5" w:rsidRPr="00AB2AC0" w:rsidRDefault="00D113A5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Communicate clearly and with </w:t>
            </w:r>
            <w:r w:rsidR="00DE6549" w:rsidRPr="00AB2AC0">
              <w:rPr>
                <w:rFonts w:ascii="Times New Roman" w:hAnsi="Times New Roman"/>
                <w:szCs w:val="20"/>
              </w:rPr>
              <w:t>confidence both</w:t>
            </w:r>
            <w:r w:rsidR="00453E60" w:rsidRPr="00AB2AC0">
              <w:rPr>
                <w:rFonts w:ascii="Times New Roman" w:hAnsi="Times New Roman"/>
                <w:szCs w:val="20"/>
              </w:rPr>
              <w:t xml:space="preserve"> orally and in writing.</w:t>
            </w:r>
          </w:p>
          <w:p w:rsidR="00D113A5" w:rsidRPr="00AB2AC0" w:rsidRDefault="00D113A5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Communicate and document all co</w:t>
            </w:r>
            <w:r w:rsidR="00A506CD" w:rsidRPr="00AB2AC0">
              <w:rPr>
                <w:rFonts w:ascii="Times New Roman" w:hAnsi="Times New Roman"/>
                <w:szCs w:val="20"/>
              </w:rPr>
              <w:t>nversations</w:t>
            </w:r>
            <w:r w:rsidRPr="00AB2AC0">
              <w:rPr>
                <w:rFonts w:ascii="Times New Roman" w:hAnsi="Times New Roman"/>
                <w:szCs w:val="20"/>
              </w:rPr>
              <w:t xml:space="preserve"> related to the projects</w:t>
            </w:r>
            <w:r w:rsidR="00453E60" w:rsidRPr="00AB2AC0">
              <w:rPr>
                <w:rFonts w:ascii="Times New Roman" w:hAnsi="Times New Roman"/>
                <w:szCs w:val="20"/>
              </w:rPr>
              <w:t xml:space="preserve"> in accordance with NRS Standard operating procedures.  This specifically incl</w:t>
            </w:r>
            <w:r w:rsidR="00387448" w:rsidRPr="00AB2AC0">
              <w:rPr>
                <w:rFonts w:ascii="Times New Roman" w:hAnsi="Times New Roman"/>
                <w:szCs w:val="20"/>
              </w:rPr>
              <w:t xml:space="preserve">udes </w:t>
            </w:r>
            <w:r w:rsidR="00AB2AC0" w:rsidRPr="00AB2AC0">
              <w:rPr>
                <w:rFonts w:ascii="Times New Roman" w:hAnsi="Times New Roman"/>
                <w:szCs w:val="20"/>
              </w:rPr>
              <w:t>any verbal</w:t>
            </w:r>
            <w:r w:rsidRPr="00AB2AC0">
              <w:rPr>
                <w:rFonts w:ascii="Times New Roman" w:hAnsi="Times New Roman"/>
                <w:szCs w:val="20"/>
              </w:rPr>
              <w:t xml:space="preserve"> directive or conversation with the </w:t>
            </w:r>
            <w:r w:rsidR="00387448" w:rsidRPr="00AB2AC0">
              <w:rPr>
                <w:rFonts w:ascii="Times New Roman" w:hAnsi="Times New Roman"/>
                <w:szCs w:val="20"/>
              </w:rPr>
              <w:t>Client or their direct representatives</w:t>
            </w:r>
            <w:r w:rsidRPr="00AB2AC0">
              <w:rPr>
                <w:rFonts w:ascii="Times New Roman" w:hAnsi="Times New Roman"/>
                <w:szCs w:val="20"/>
              </w:rPr>
              <w:t>.</w:t>
            </w:r>
          </w:p>
          <w:p w:rsidR="00D113A5" w:rsidRPr="00AB2AC0" w:rsidRDefault="00387448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Actively engage in the training, support and development of supervisory level personnel.</w:t>
            </w:r>
          </w:p>
          <w:p w:rsidR="003C49CD" w:rsidRPr="00AB2AC0" w:rsidRDefault="00387448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Demonstrate expertise in the use, care and maintenance of all components NRS Emergency Response </w:t>
            </w:r>
            <w:r w:rsidR="00FE5472" w:rsidRPr="00AB2AC0">
              <w:rPr>
                <w:rFonts w:ascii="Times New Roman" w:hAnsi="Times New Roman"/>
                <w:szCs w:val="20"/>
              </w:rPr>
              <w:t>Equipment to</w:t>
            </w:r>
            <w:r w:rsidRPr="00AB2AC0">
              <w:rPr>
                <w:rFonts w:ascii="Times New Roman" w:hAnsi="Times New Roman"/>
                <w:szCs w:val="20"/>
              </w:rPr>
              <w:t xml:space="preserve"> include:</w:t>
            </w:r>
            <w:r w:rsidR="00DD1BDD" w:rsidRPr="00AB2AC0">
              <w:rPr>
                <w:rFonts w:ascii="Times New Roman" w:hAnsi="Times New Roman"/>
                <w:szCs w:val="20"/>
              </w:rPr>
              <w:t xml:space="preserve"> </w:t>
            </w:r>
            <w:r w:rsidRPr="00AB2AC0">
              <w:rPr>
                <w:rFonts w:ascii="Times New Roman" w:hAnsi="Times New Roman"/>
                <w:szCs w:val="20"/>
              </w:rPr>
              <w:t xml:space="preserve">Thermal Imaging </w:t>
            </w:r>
            <w:r w:rsidR="00DD1BDD" w:rsidRPr="00AB2AC0">
              <w:rPr>
                <w:rFonts w:ascii="Times New Roman" w:hAnsi="Times New Roman"/>
                <w:szCs w:val="20"/>
              </w:rPr>
              <w:t xml:space="preserve">Cameras, Moisture Mapping Equipment and Drying equipment utilized by </w:t>
            </w:r>
            <w:r w:rsidRPr="00AB2AC0">
              <w:rPr>
                <w:rFonts w:ascii="Times New Roman" w:hAnsi="Times New Roman"/>
                <w:szCs w:val="20"/>
              </w:rPr>
              <w:t>NRS</w:t>
            </w:r>
            <w:r w:rsidR="00DD1BDD" w:rsidRPr="00AB2AC0">
              <w:rPr>
                <w:rFonts w:ascii="Times New Roman" w:hAnsi="Times New Roman"/>
                <w:szCs w:val="20"/>
              </w:rPr>
              <w:t xml:space="preserve"> </w:t>
            </w:r>
          </w:p>
          <w:p w:rsidR="00FC7326" w:rsidRPr="00AB2AC0" w:rsidRDefault="00387448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Engage in the active training of NRS Personnel in the proper use of all components of NRS Emergency Response Equipment</w:t>
            </w:r>
          </w:p>
          <w:p w:rsidR="00A27898" w:rsidRPr="00AB2AC0" w:rsidRDefault="00B564D5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Ensure the professional</w:t>
            </w:r>
            <w:r w:rsidR="00FC7326" w:rsidRPr="00AB2AC0">
              <w:rPr>
                <w:rFonts w:ascii="Times New Roman" w:hAnsi="Times New Roman"/>
                <w:szCs w:val="20"/>
              </w:rPr>
              <w:t xml:space="preserve"> </w:t>
            </w:r>
            <w:r w:rsidR="00BE38FA" w:rsidRPr="00AB2AC0">
              <w:rPr>
                <w:rFonts w:ascii="Times New Roman" w:hAnsi="Times New Roman"/>
                <w:szCs w:val="20"/>
              </w:rPr>
              <w:t xml:space="preserve">care, custody and </w:t>
            </w:r>
            <w:r w:rsidRPr="00AB2AC0">
              <w:rPr>
                <w:rFonts w:ascii="Times New Roman" w:hAnsi="Times New Roman"/>
                <w:szCs w:val="20"/>
              </w:rPr>
              <w:t xml:space="preserve">re-stowing of all assigned NRS equipment </w:t>
            </w:r>
            <w:r w:rsidR="00FE5472" w:rsidRPr="00AB2AC0">
              <w:rPr>
                <w:rFonts w:ascii="Times New Roman" w:hAnsi="Times New Roman"/>
                <w:szCs w:val="20"/>
              </w:rPr>
              <w:t>trailers Must</w:t>
            </w:r>
            <w:r w:rsidRPr="00AB2AC0">
              <w:rPr>
                <w:rFonts w:ascii="Times New Roman" w:hAnsi="Times New Roman"/>
                <w:szCs w:val="20"/>
              </w:rPr>
              <w:t xml:space="preserve"> be able to effectively engage </w:t>
            </w:r>
            <w:r w:rsidR="00DE6549" w:rsidRPr="00AB2AC0">
              <w:rPr>
                <w:rFonts w:ascii="Times New Roman" w:hAnsi="Times New Roman"/>
                <w:szCs w:val="20"/>
              </w:rPr>
              <w:t>NRS Vendor</w:t>
            </w:r>
            <w:r w:rsidR="00A27898" w:rsidRPr="00AB2AC0">
              <w:rPr>
                <w:rFonts w:ascii="Times New Roman" w:hAnsi="Times New Roman"/>
                <w:szCs w:val="20"/>
              </w:rPr>
              <w:t xml:space="preserve"> </w:t>
            </w:r>
            <w:r w:rsidRPr="00AB2AC0">
              <w:rPr>
                <w:rFonts w:ascii="Times New Roman" w:hAnsi="Times New Roman"/>
                <w:szCs w:val="20"/>
              </w:rPr>
              <w:t>Management in the acquisition and management of required project resources.</w:t>
            </w:r>
          </w:p>
          <w:p w:rsidR="00280888" w:rsidRPr="00AB2AC0" w:rsidRDefault="00A27898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Responsible for </w:t>
            </w:r>
            <w:r w:rsidR="00380EA5" w:rsidRPr="00AB2AC0">
              <w:rPr>
                <w:rFonts w:ascii="Times New Roman" w:hAnsi="Times New Roman"/>
                <w:szCs w:val="20"/>
              </w:rPr>
              <w:t>acting as</w:t>
            </w:r>
            <w:r w:rsidRPr="00AB2AC0">
              <w:rPr>
                <w:rFonts w:ascii="Times New Roman" w:hAnsi="Times New Roman"/>
                <w:szCs w:val="20"/>
              </w:rPr>
              <w:t xml:space="preserve"> the first approval on </w:t>
            </w:r>
            <w:r w:rsidR="000D5D38" w:rsidRPr="00AB2AC0">
              <w:rPr>
                <w:rFonts w:ascii="Times New Roman" w:hAnsi="Times New Roman"/>
                <w:szCs w:val="20"/>
              </w:rPr>
              <w:t xml:space="preserve">all required project administrative documents to include but not limited to the following:  </w:t>
            </w:r>
            <w:r w:rsidRPr="00AB2AC0">
              <w:rPr>
                <w:rFonts w:ascii="Times New Roman" w:hAnsi="Times New Roman"/>
                <w:szCs w:val="20"/>
              </w:rPr>
              <w:t>Purchase Orders, Deliveries, Subcontracts, Time Sheets, Equipment/Consumable logs, Progress Reports, Safety Reports, Issues and Returns</w:t>
            </w:r>
            <w:r w:rsidR="00DE6549" w:rsidRPr="00AB2AC0">
              <w:rPr>
                <w:rFonts w:ascii="Times New Roman" w:hAnsi="Times New Roman"/>
                <w:szCs w:val="20"/>
              </w:rPr>
              <w:t xml:space="preserve">.  </w:t>
            </w:r>
            <w:r w:rsidR="000D5D38" w:rsidRPr="00AB2AC0">
              <w:rPr>
                <w:rFonts w:ascii="Times New Roman" w:hAnsi="Times New Roman"/>
                <w:szCs w:val="20"/>
              </w:rPr>
              <w:t>Proactively endeavor to continue the development of</w:t>
            </w:r>
            <w:r w:rsidR="00280888" w:rsidRPr="00AB2AC0">
              <w:rPr>
                <w:rFonts w:ascii="Times New Roman" w:hAnsi="Times New Roman"/>
                <w:szCs w:val="20"/>
              </w:rPr>
              <w:t xml:space="preserve"> the </w:t>
            </w:r>
            <w:r w:rsidR="00E16B7D" w:rsidRPr="00AB2AC0">
              <w:rPr>
                <w:rFonts w:ascii="Times New Roman" w:hAnsi="Times New Roman"/>
                <w:szCs w:val="20"/>
              </w:rPr>
              <w:t>NRS</w:t>
            </w:r>
            <w:r w:rsidR="00280888" w:rsidRPr="00AB2AC0">
              <w:rPr>
                <w:rFonts w:ascii="Times New Roman" w:hAnsi="Times New Roman"/>
                <w:szCs w:val="20"/>
              </w:rPr>
              <w:t xml:space="preserve"> brand </w:t>
            </w:r>
            <w:r w:rsidR="000D5D38" w:rsidRPr="00AB2AC0">
              <w:rPr>
                <w:rFonts w:ascii="Times New Roman" w:hAnsi="Times New Roman"/>
                <w:szCs w:val="20"/>
              </w:rPr>
              <w:t>consistent with NRS Leadership mandates.</w:t>
            </w:r>
          </w:p>
          <w:p w:rsidR="00280888" w:rsidRPr="00AB2AC0" w:rsidRDefault="000D5D38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Have the capacity to r</w:t>
            </w:r>
            <w:r w:rsidR="00280888" w:rsidRPr="00AB2AC0">
              <w:rPr>
                <w:rFonts w:ascii="Times New Roman" w:hAnsi="Times New Roman"/>
                <w:szCs w:val="20"/>
              </w:rPr>
              <w:t xml:space="preserve">ecommend changes in </w:t>
            </w:r>
            <w:r w:rsidRPr="00AB2AC0">
              <w:rPr>
                <w:rFonts w:ascii="Times New Roman" w:hAnsi="Times New Roman"/>
                <w:szCs w:val="20"/>
              </w:rPr>
              <w:t xml:space="preserve">service offerings, </w:t>
            </w:r>
            <w:r w:rsidR="00280888" w:rsidRPr="00AB2AC0">
              <w:rPr>
                <w:rFonts w:ascii="Times New Roman" w:hAnsi="Times New Roman"/>
                <w:szCs w:val="20"/>
              </w:rPr>
              <w:t xml:space="preserve">products, and policy </w:t>
            </w:r>
            <w:r w:rsidRPr="00AB2AC0">
              <w:rPr>
                <w:rFonts w:ascii="Times New Roman" w:hAnsi="Times New Roman"/>
                <w:szCs w:val="20"/>
              </w:rPr>
              <w:t xml:space="preserve">based upon both customer </w:t>
            </w:r>
            <w:r w:rsidR="00DE6549" w:rsidRPr="00AB2AC0">
              <w:rPr>
                <w:rFonts w:ascii="Times New Roman" w:hAnsi="Times New Roman"/>
                <w:szCs w:val="20"/>
              </w:rPr>
              <w:t>feedback</w:t>
            </w:r>
            <w:r w:rsidRPr="00AB2AC0">
              <w:rPr>
                <w:rFonts w:ascii="Times New Roman" w:hAnsi="Times New Roman"/>
                <w:szCs w:val="20"/>
              </w:rPr>
              <w:t xml:space="preserve"> and </w:t>
            </w:r>
            <w:r w:rsidR="00E005A3" w:rsidRPr="00AB2AC0">
              <w:rPr>
                <w:rFonts w:ascii="Times New Roman" w:hAnsi="Times New Roman"/>
                <w:szCs w:val="20"/>
              </w:rPr>
              <w:t>the performance of NRS competition in the field.</w:t>
            </w:r>
          </w:p>
          <w:p w:rsidR="00280888" w:rsidRPr="00AB2AC0" w:rsidRDefault="009653B2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Assist in the r</w:t>
            </w:r>
            <w:r w:rsidR="00280888" w:rsidRPr="00AB2AC0">
              <w:rPr>
                <w:rFonts w:ascii="Times New Roman" w:hAnsi="Times New Roman"/>
                <w:szCs w:val="20"/>
              </w:rPr>
              <w:t>esol</w:t>
            </w:r>
            <w:r w:rsidRPr="00AB2AC0">
              <w:rPr>
                <w:rFonts w:ascii="Times New Roman" w:hAnsi="Times New Roman"/>
                <w:szCs w:val="20"/>
              </w:rPr>
              <w:t xml:space="preserve">ution </w:t>
            </w:r>
            <w:r w:rsidR="00BE38FA" w:rsidRPr="00AB2AC0">
              <w:rPr>
                <w:rFonts w:ascii="Times New Roman" w:hAnsi="Times New Roman"/>
                <w:szCs w:val="20"/>
              </w:rPr>
              <w:t>of customer</w:t>
            </w:r>
            <w:r w:rsidR="00280888" w:rsidRPr="00AB2AC0">
              <w:rPr>
                <w:rFonts w:ascii="Times New Roman" w:hAnsi="Times New Roman"/>
                <w:szCs w:val="20"/>
              </w:rPr>
              <w:t xml:space="preserve"> complaints by </w:t>
            </w:r>
            <w:r w:rsidR="000B6061" w:rsidRPr="00AB2AC0">
              <w:rPr>
                <w:rFonts w:ascii="Times New Roman" w:hAnsi="Times New Roman"/>
                <w:szCs w:val="20"/>
              </w:rPr>
              <w:t xml:space="preserve">actively </w:t>
            </w:r>
            <w:r w:rsidR="00280888" w:rsidRPr="00AB2AC0">
              <w:rPr>
                <w:rFonts w:ascii="Times New Roman" w:hAnsi="Times New Roman"/>
                <w:szCs w:val="20"/>
              </w:rPr>
              <w:t>investigating problems</w:t>
            </w:r>
            <w:r w:rsidRPr="00AB2AC0">
              <w:rPr>
                <w:rFonts w:ascii="Times New Roman" w:hAnsi="Times New Roman"/>
                <w:szCs w:val="20"/>
              </w:rPr>
              <w:t>,</w:t>
            </w:r>
            <w:r w:rsidR="00280888" w:rsidRPr="00AB2AC0">
              <w:rPr>
                <w:rFonts w:ascii="Times New Roman" w:hAnsi="Times New Roman"/>
                <w:szCs w:val="20"/>
              </w:rPr>
              <w:t xml:space="preserve"> developing solutions</w:t>
            </w:r>
            <w:r w:rsidRPr="00AB2AC0">
              <w:rPr>
                <w:rFonts w:ascii="Times New Roman" w:hAnsi="Times New Roman"/>
                <w:szCs w:val="20"/>
              </w:rPr>
              <w:t>,</w:t>
            </w:r>
            <w:r w:rsidR="00280888" w:rsidRPr="00AB2AC0">
              <w:rPr>
                <w:rFonts w:ascii="Times New Roman" w:hAnsi="Times New Roman"/>
                <w:szCs w:val="20"/>
              </w:rPr>
              <w:t xml:space="preserve"> </w:t>
            </w:r>
            <w:r w:rsidR="000B6061" w:rsidRPr="00AB2AC0">
              <w:rPr>
                <w:rFonts w:ascii="Times New Roman" w:hAnsi="Times New Roman"/>
                <w:szCs w:val="20"/>
              </w:rPr>
              <w:t xml:space="preserve">documenting </w:t>
            </w:r>
            <w:r w:rsidR="00DE6549" w:rsidRPr="00AB2AC0">
              <w:rPr>
                <w:rFonts w:ascii="Times New Roman" w:hAnsi="Times New Roman"/>
                <w:szCs w:val="20"/>
              </w:rPr>
              <w:t>issues and</w:t>
            </w:r>
            <w:r w:rsidR="00280888" w:rsidRPr="00AB2AC0">
              <w:rPr>
                <w:rFonts w:ascii="Times New Roman" w:hAnsi="Times New Roman"/>
                <w:szCs w:val="20"/>
              </w:rPr>
              <w:t xml:space="preserve"> making recommendations to </w:t>
            </w:r>
            <w:r w:rsidR="000B6061" w:rsidRPr="00AB2AC0">
              <w:rPr>
                <w:rFonts w:ascii="Times New Roman" w:hAnsi="Times New Roman"/>
                <w:szCs w:val="20"/>
              </w:rPr>
              <w:t>NRS M</w:t>
            </w:r>
            <w:r w:rsidR="00280888" w:rsidRPr="00AB2AC0">
              <w:rPr>
                <w:rFonts w:ascii="Times New Roman" w:hAnsi="Times New Roman"/>
                <w:szCs w:val="20"/>
              </w:rPr>
              <w:t>anagement.</w:t>
            </w:r>
          </w:p>
          <w:p w:rsidR="00725D21" w:rsidRPr="00AB2AC0" w:rsidRDefault="00725D21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Initiate professional reviews </w:t>
            </w:r>
            <w:r w:rsidR="0057177A" w:rsidRPr="00AB2AC0">
              <w:rPr>
                <w:rFonts w:ascii="Times New Roman" w:hAnsi="Times New Roman"/>
                <w:szCs w:val="20"/>
              </w:rPr>
              <w:t xml:space="preserve">via </w:t>
            </w:r>
            <w:r w:rsidR="00DE6549" w:rsidRPr="00AB2AC0">
              <w:rPr>
                <w:rFonts w:ascii="Times New Roman" w:hAnsi="Times New Roman"/>
                <w:szCs w:val="20"/>
              </w:rPr>
              <w:t>self-evaluation</w:t>
            </w:r>
            <w:r w:rsidRPr="00AB2AC0">
              <w:rPr>
                <w:rFonts w:ascii="Times New Roman" w:hAnsi="Times New Roman"/>
                <w:szCs w:val="20"/>
              </w:rPr>
              <w:t xml:space="preserve"> form</w:t>
            </w:r>
            <w:r w:rsidR="00A111A2" w:rsidRPr="00AB2AC0">
              <w:rPr>
                <w:rFonts w:ascii="Times New Roman" w:hAnsi="Times New Roman"/>
                <w:szCs w:val="20"/>
              </w:rPr>
              <w:t>s</w:t>
            </w:r>
            <w:r w:rsidRPr="00AB2AC0">
              <w:rPr>
                <w:rFonts w:ascii="Times New Roman" w:hAnsi="Times New Roman"/>
                <w:szCs w:val="20"/>
              </w:rPr>
              <w:t xml:space="preserve"> at appropriate time intervals.</w:t>
            </w:r>
          </w:p>
          <w:p w:rsidR="00725D21" w:rsidRPr="00AB2AC0" w:rsidRDefault="00725D21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Initiate professional growth by scheduling and attending career specific continuing education </w:t>
            </w:r>
            <w:r w:rsidR="0057177A" w:rsidRPr="00AB2AC0">
              <w:rPr>
                <w:rFonts w:ascii="Times New Roman" w:hAnsi="Times New Roman"/>
                <w:szCs w:val="20"/>
              </w:rPr>
              <w:t>(</w:t>
            </w:r>
            <w:r w:rsidRPr="00AB2AC0">
              <w:rPr>
                <w:rFonts w:ascii="Times New Roman" w:hAnsi="Times New Roman"/>
                <w:szCs w:val="20"/>
              </w:rPr>
              <w:t>annually</w:t>
            </w:r>
            <w:r w:rsidR="0057177A" w:rsidRPr="00AB2AC0">
              <w:rPr>
                <w:rFonts w:ascii="Times New Roman" w:hAnsi="Times New Roman"/>
                <w:szCs w:val="20"/>
              </w:rPr>
              <w:t>)</w:t>
            </w:r>
            <w:r w:rsidRPr="00AB2AC0">
              <w:rPr>
                <w:rFonts w:ascii="Times New Roman" w:hAnsi="Times New Roman"/>
                <w:szCs w:val="20"/>
              </w:rPr>
              <w:t xml:space="preserve">. </w:t>
            </w:r>
          </w:p>
          <w:p w:rsidR="003848A9" w:rsidRPr="00E16B7D" w:rsidRDefault="00DD1BDD" w:rsidP="00470ECB">
            <w:pPr>
              <w:pStyle w:val="Secondarylabels"/>
              <w:jc w:val="both"/>
              <w:rPr>
                <w:rFonts w:ascii="Times New Roman" w:hAnsi="Times New Roman"/>
                <w:szCs w:val="20"/>
              </w:rPr>
            </w:pPr>
            <w:r w:rsidRPr="00E16B7D">
              <w:rPr>
                <w:rFonts w:ascii="Times New Roman" w:hAnsi="Times New Roman"/>
                <w:szCs w:val="20"/>
              </w:rPr>
              <w:t>Skills/Qualifications:</w:t>
            </w:r>
          </w:p>
          <w:p w:rsidR="00357114" w:rsidRPr="00AB2AC0" w:rsidRDefault="00357114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In-depth knowledge of the Disaster Recovery </w:t>
            </w:r>
            <w:r w:rsidR="008242DA" w:rsidRPr="00AB2AC0">
              <w:rPr>
                <w:rFonts w:ascii="Times New Roman" w:hAnsi="Times New Roman"/>
                <w:szCs w:val="20"/>
              </w:rPr>
              <w:t>I</w:t>
            </w:r>
            <w:r w:rsidRPr="00AB2AC0">
              <w:rPr>
                <w:rFonts w:ascii="Times New Roman" w:hAnsi="Times New Roman"/>
                <w:szCs w:val="20"/>
              </w:rPr>
              <w:t>ndustry</w:t>
            </w:r>
            <w:r w:rsidR="00075AE0" w:rsidRPr="00AB2AC0">
              <w:rPr>
                <w:rFonts w:ascii="Times New Roman" w:hAnsi="Times New Roman"/>
                <w:szCs w:val="20"/>
              </w:rPr>
              <w:t>.  Specifically:</w:t>
            </w:r>
            <w:r w:rsidRPr="00AB2AC0">
              <w:rPr>
                <w:rFonts w:ascii="Times New Roman" w:hAnsi="Times New Roman"/>
                <w:szCs w:val="20"/>
              </w:rPr>
              <w:t xml:space="preserve"> Fire and Water damage restoration, Project Management, Time and Material Estimating</w:t>
            </w:r>
            <w:r w:rsidR="008242DA" w:rsidRPr="00AB2AC0">
              <w:rPr>
                <w:rFonts w:ascii="Times New Roman" w:hAnsi="Times New Roman"/>
                <w:szCs w:val="20"/>
              </w:rPr>
              <w:t>/Tracking</w:t>
            </w:r>
            <w:r w:rsidRPr="00AB2AC0">
              <w:rPr>
                <w:rFonts w:ascii="Times New Roman" w:hAnsi="Times New Roman"/>
                <w:szCs w:val="20"/>
              </w:rPr>
              <w:t xml:space="preserve">, Customer Service, </w:t>
            </w:r>
            <w:r w:rsidR="00DA4748" w:rsidRPr="00AB2AC0">
              <w:rPr>
                <w:rFonts w:ascii="Times New Roman" w:hAnsi="Times New Roman"/>
                <w:szCs w:val="20"/>
              </w:rPr>
              <w:t>m</w:t>
            </w:r>
            <w:r w:rsidRPr="00AB2AC0">
              <w:rPr>
                <w:rFonts w:ascii="Times New Roman" w:hAnsi="Times New Roman"/>
                <w:szCs w:val="20"/>
              </w:rPr>
              <w:t xml:space="preserve">eeting </w:t>
            </w:r>
            <w:r w:rsidR="00725D21" w:rsidRPr="00AB2AC0">
              <w:rPr>
                <w:rFonts w:ascii="Times New Roman" w:hAnsi="Times New Roman"/>
                <w:szCs w:val="20"/>
              </w:rPr>
              <w:t xml:space="preserve">required </w:t>
            </w:r>
            <w:r w:rsidRPr="00AB2AC0">
              <w:rPr>
                <w:rFonts w:ascii="Times New Roman" w:hAnsi="Times New Roman"/>
                <w:szCs w:val="20"/>
              </w:rPr>
              <w:t>Profit Margins,</w:t>
            </w:r>
            <w:r w:rsidR="00DA4748" w:rsidRPr="00AB2AC0">
              <w:rPr>
                <w:rFonts w:ascii="Times New Roman" w:hAnsi="Times New Roman"/>
                <w:szCs w:val="20"/>
              </w:rPr>
              <w:t xml:space="preserve"> meeting project deadlines</w:t>
            </w:r>
            <w:r w:rsidR="00075AE0" w:rsidRPr="00AB2AC0">
              <w:rPr>
                <w:rFonts w:ascii="Times New Roman" w:hAnsi="Times New Roman"/>
                <w:szCs w:val="20"/>
              </w:rPr>
              <w:t>,</w:t>
            </w:r>
            <w:r w:rsidRPr="00AB2AC0">
              <w:rPr>
                <w:rFonts w:ascii="Times New Roman" w:hAnsi="Times New Roman"/>
                <w:szCs w:val="20"/>
              </w:rPr>
              <w:t xml:space="preserve"> Closing Skills, Prospecting Skills, Negotiation, Self-Confidence, Product Knowledge, Presentation Skills, Client Relationships, </w:t>
            </w:r>
            <w:r w:rsidR="00DA4748" w:rsidRPr="00AB2AC0">
              <w:rPr>
                <w:rFonts w:ascii="Times New Roman" w:hAnsi="Times New Roman"/>
                <w:szCs w:val="20"/>
              </w:rPr>
              <w:t>crew management skills and m</w:t>
            </w:r>
            <w:r w:rsidRPr="00AB2AC0">
              <w:rPr>
                <w:rFonts w:ascii="Times New Roman" w:hAnsi="Times New Roman"/>
                <w:szCs w:val="20"/>
              </w:rPr>
              <w:t xml:space="preserve">otivation for </w:t>
            </w:r>
            <w:r w:rsidR="00DA4748" w:rsidRPr="00AB2AC0">
              <w:rPr>
                <w:rFonts w:ascii="Times New Roman" w:hAnsi="Times New Roman"/>
                <w:szCs w:val="20"/>
              </w:rPr>
              <w:t>s</w:t>
            </w:r>
            <w:r w:rsidRPr="00AB2AC0">
              <w:rPr>
                <w:rFonts w:ascii="Times New Roman" w:hAnsi="Times New Roman"/>
                <w:szCs w:val="20"/>
              </w:rPr>
              <w:t xml:space="preserve">ales through </w:t>
            </w:r>
            <w:r w:rsidR="008537E0" w:rsidRPr="00AB2AC0">
              <w:rPr>
                <w:rFonts w:ascii="Times New Roman" w:hAnsi="Times New Roman"/>
                <w:szCs w:val="20"/>
              </w:rPr>
              <w:t>offering additional products and services to the Clients.</w:t>
            </w:r>
          </w:p>
          <w:p w:rsidR="0077562F" w:rsidRPr="00AB2AC0" w:rsidRDefault="0077562F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Must be a demonstrated Self Starter</w:t>
            </w:r>
          </w:p>
          <w:p w:rsidR="003B6A8B" w:rsidRPr="00AB2AC0" w:rsidRDefault="003B6A8B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No less than </w:t>
            </w:r>
            <w:r w:rsidR="008242DA" w:rsidRPr="00AB2AC0">
              <w:rPr>
                <w:rFonts w:ascii="Times New Roman" w:hAnsi="Times New Roman"/>
                <w:szCs w:val="20"/>
              </w:rPr>
              <w:t>one</w:t>
            </w:r>
            <w:r w:rsidRPr="00AB2AC0">
              <w:rPr>
                <w:rFonts w:ascii="Times New Roman" w:hAnsi="Times New Roman"/>
                <w:szCs w:val="20"/>
              </w:rPr>
              <w:t xml:space="preserve"> (</w:t>
            </w:r>
            <w:r w:rsidR="008242DA" w:rsidRPr="00AB2AC0">
              <w:rPr>
                <w:rFonts w:ascii="Times New Roman" w:hAnsi="Times New Roman"/>
                <w:szCs w:val="20"/>
              </w:rPr>
              <w:t>1</w:t>
            </w:r>
            <w:r w:rsidRPr="00AB2AC0">
              <w:rPr>
                <w:rFonts w:ascii="Times New Roman" w:hAnsi="Times New Roman"/>
                <w:szCs w:val="20"/>
              </w:rPr>
              <w:t xml:space="preserve">) </w:t>
            </w:r>
            <w:r w:rsidR="008242DA" w:rsidRPr="00AB2AC0">
              <w:rPr>
                <w:rFonts w:ascii="Times New Roman" w:hAnsi="Times New Roman"/>
                <w:szCs w:val="20"/>
              </w:rPr>
              <w:t>year</w:t>
            </w:r>
            <w:r w:rsidRPr="00AB2AC0">
              <w:rPr>
                <w:rFonts w:ascii="Times New Roman" w:hAnsi="Times New Roman"/>
                <w:szCs w:val="20"/>
              </w:rPr>
              <w:t xml:space="preserve"> of </w:t>
            </w:r>
            <w:r w:rsidR="00075AE0" w:rsidRPr="00AB2AC0">
              <w:rPr>
                <w:rFonts w:ascii="Times New Roman" w:hAnsi="Times New Roman"/>
                <w:szCs w:val="20"/>
              </w:rPr>
              <w:t>“</w:t>
            </w:r>
            <w:r w:rsidRPr="00AB2AC0">
              <w:rPr>
                <w:rFonts w:ascii="Times New Roman" w:hAnsi="Times New Roman"/>
                <w:szCs w:val="20"/>
              </w:rPr>
              <w:t>hands on</w:t>
            </w:r>
            <w:r w:rsidR="00075AE0" w:rsidRPr="00AB2AC0">
              <w:rPr>
                <w:rFonts w:ascii="Times New Roman" w:hAnsi="Times New Roman"/>
                <w:szCs w:val="20"/>
              </w:rPr>
              <w:t>”</w:t>
            </w:r>
            <w:r w:rsidRPr="00AB2AC0">
              <w:rPr>
                <w:rFonts w:ascii="Times New Roman" w:hAnsi="Times New Roman"/>
                <w:szCs w:val="20"/>
              </w:rPr>
              <w:t xml:space="preserve"> field experience in a remediation field.</w:t>
            </w:r>
          </w:p>
          <w:p w:rsidR="003B6A8B" w:rsidRPr="00AB2AC0" w:rsidRDefault="003B6A8B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Maintain a Supervisor or Competent Certification in at least one remediation classification. Examples include but are not limited to: Asbestos Abatement, Lead Abatement/Remediation, HAZMAT, Mold Remediation etc</w:t>
            </w:r>
            <w:r w:rsidR="00AB2AC0" w:rsidRPr="00AB2AC0">
              <w:rPr>
                <w:rFonts w:ascii="Times New Roman" w:hAnsi="Times New Roman"/>
                <w:szCs w:val="20"/>
              </w:rPr>
              <w:t>.</w:t>
            </w:r>
          </w:p>
          <w:p w:rsidR="003B6A8B" w:rsidRPr="00AB2AC0" w:rsidRDefault="003B6A8B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Obtain a Supervisor/Competent person license for Asbestos Abatement in their home state within 6 months. This must be maintained throughout the employment.</w:t>
            </w:r>
          </w:p>
          <w:p w:rsidR="003B6A8B" w:rsidRPr="00AB2AC0" w:rsidRDefault="003B6A8B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Maintain current Respirator Training and Fit Test</w:t>
            </w:r>
          </w:p>
          <w:p w:rsidR="003A3F9B" w:rsidRPr="00AB2AC0" w:rsidRDefault="003A3F9B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Be in possession of TWO IICRC Certifications (minimum)</w:t>
            </w:r>
          </w:p>
          <w:p w:rsidR="003A3F9B" w:rsidRPr="00AB2AC0" w:rsidRDefault="003A3F9B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Within 1.5 Years of Employment, certification MUST be obtained in the following areas (as per IICRC)</w:t>
            </w:r>
          </w:p>
          <w:p w:rsidR="003A3F9B" w:rsidRDefault="0077562F" w:rsidP="00AB2AC0">
            <w:pPr>
              <w:pStyle w:val="BulletedList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Water Restoration Technician</w:t>
            </w:r>
          </w:p>
          <w:p w:rsidR="0077562F" w:rsidRDefault="0077562F" w:rsidP="00AB2AC0">
            <w:pPr>
              <w:pStyle w:val="BulletedList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Applied Structural Drying</w:t>
            </w:r>
          </w:p>
          <w:p w:rsidR="0077562F" w:rsidRPr="00CA6E85" w:rsidRDefault="0077562F" w:rsidP="00AB2AC0">
            <w:pPr>
              <w:pStyle w:val="BulletedList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Fire and Smoke Restoration</w:t>
            </w:r>
          </w:p>
          <w:p w:rsidR="000D3CFB" w:rsidRPr="00AB2AC0" w:rsidRDefault="003B6A8B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Provide proof of authorization to wear a respirator from an approved source</w:t>
            </w:r>
          </w:p>
          <w:p w:rsidR="0077562F" w:rsidRPr="00AB2AC0" w:rsidRDefault="0077562F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Must be able to demonstrate a working knowledge of all Microsoft Applications </w:t>
            </w:r>
            <w:r w:rsidR="00AB2AC0" w:rsidRPr="00AB2AC0">
              <w:rPr>
                <w:rFonts w:ascii="Times New Roman" w:hAnsi="Times New Roman"/>
                <w:szCs w:val="20"/>
              </w:rPr>
              <w:t>to include</w:t>
            </w:r>
            <w:r w:rsidRPr="00AB2AC0">
              <w:rPr>
                <w:rFonts w:ascii="Times New Roman" w:hAnsi="Times New Roman"/>
                <w:szCs w:val="20"/>
              </w:rPr>
              <w:t xml:space="preserve"> (as a minimum</w:t>
            </w:r>
            <w:r w:rsidR="00AB2AC0" w:rsidRPr="00AB2AC0">
              <w:rPr>
                <w:rFonts w:ascii="Times New Roman" w:hAnsi="Times New Roman"/>
                <w:szCs w:val="20"/>
              </w:rPr>
              <w:t>):</w:t>
            </w:r>
          </w:p>
          <w:p w:rsidR="0077562F" w:rsidRDefault="00DE6549" w:rsidP="00AB2AC0">
            <w:pPr>
              <w:pStyle w:val="BulletedList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Microsoft</w:t>
            </w:r>
            <w:r w:rsidR="0077562F">
              <w:rPr>
                <w:rFonts w:ascii="Times New Roman" w:hAnsi="Times New Roman"/>
                <w:szCs w:val="20"/>
              </w:rPr>
              <w:t xml:space="preserve"> Word</w:t>
            </w:r>
          </w:p>
          <w:p w:rsidR="0077562F" w:rsidRDefault="00DE6549" w:rsidP="00AB2AC0">
            <w:pPr>
              <w:pStyle w:val="BulletedList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Microsoft</w:t>
            </w:r>
            <w:r w:rsidR="0077562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Excel</w:t>
            </w:r>
          </w:p>
          <w:p w:rsidR="00784D6B" w:rsidRPr="00AB2AC0" w:rsidRDefault="00200161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lastRenderedPageBreak/>
              <w:t xml:space="preserve">Must be able to lift up to 50 </w:t>
            </w:r>
            <w:r w:rsidR="00DE6549" w:rsidRPr="00AB2AC0">
              <w:rPr>
                <w:rFonts w:ascii="Times New Roman" w:hAnsi="Times New Roman"/>
                <w:szCs w:val="20"/>
              </w:rPr>
              <w:t>lbs.</w:t>
            </w:r>
            <w:r w:rsidRPr="00AB2AC0">
              <w:rPr>
                <w:rFonts w:ascii="Times New Roman" w:hAnsi="Times New Roman"/>
                <w:szCs w:val="20"/>
              </w:rPr>
              <w:t xml:space="preserve"> utilizing proper lifting techniques and </w:t>
            </w:r>
            <w:r w:rsidR="00784D6B" w:rsidRPr="00AB2AC0">
              <w:rPr>
                <w:rFonts w:ascii="Times New Roman" w:hAnsi="Times New Roman"/>
                <w:szCs w:val="20"/>
              </w:rPr>
              <w:t xml:space="preserve">with appropriate Personal Protective </w:t>
            </w:r>
            <w:r w:rsidR="00AB2AC0" w:rsidRPr="00AB2AC0">
              <w:rPr>
                <w:rFonts w:ascii="Times New Roman" w:hAnsi="Times New Roman"/>
                <w:szCs w:val="20"/>
              </w:rPr>
              <w:t>Equipment (</w:t>
            </w:r>
            <w:r w:rsidR="001A170C" w:rsidRPr="00AB2AC0">
              <w:rPr>
                <w:rFonts w:ascii="Times New Roman" w:hAnsi="Times New Roman"/>
                <w:szCs w:val="20"/>
              </w:rPr>
              <w:t>PPE)</w:t>
            </w:r>
          </w:p>
          <w:p w:rsidR="00784D6B" w:rsidRPr="00AB2AC0" w:rsidRDefault="00784D6B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Must be able to stand for extended periods of time</w:t>
            </w:r>
            <w:r w:rsidR="001A170C" w:rsidRPr="00AB2AC0">
              <w:rPr>
                <w:rFonts w:ascii="Times New Roman" w:hAnsi="Times New Roman"/>
                <w:szCs w:val="20"/>
              </w:rPr>
              <w:t xml:space="preserve"> in appropriate PPE</w:t>
            </w:r>
          </w:p>
          <w:p w:rsidR="00784D6B" w:rsidRPr="00AB2AC0" w:rsidRDefault="00784D6B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Must attest under penalty of perjury</w:t>
            </w:r>
            <w:r w:rsidR="00DE6549" w:rsidRPr="00AB2AC0">
              <w:rPr>
                <w:rFonts w:ascii="Times New Roman" w:hAnsi="Times New Roman"/>
                <w:szCs w:val="20"/>
              </w:rPr>
              <w:t>, that</w:t>
            </w:r>
            <w:r w:rsidRPr="00AB2AC0">
              <w:rPr>
                <w:rFonts w:ascii="Times New Roman" w:hAnsi="Times New Roman"/>
                <w:szCs w:val="20"/>
              </w:rPr>
              <w:t xml:space="preserve"> he or she is eligible for Employment in the United States. Eligibility of Employment is satisfied if he or she is a U. S. Citizen, Permanent Resident, Resident Alien or an Alien Authorized to work in the U. </w:t>
            </w:r>
            <w:r w:rsidR="00763ECF" w:rsidRPr="00AB2AC0">
              <w:rPr>
                <w:rFonts w:ascii="Times New Roman" w:hAnsi="Times New Roman"/>
                <w:szCs w:val="20"/>
              </w:rPr>
              <w:t>S...</w:t>
            </w:r>
            <w:r w:rsidRPr="00AB2AC0">
              <w:rPr>
                <w:rFonts w:ascii="Times New Roman" w:hAnsi="Times New Roman"/>
                <w:szCs w:val="20"/>
              </w:rPr>
              <w:t xml:space="preserve">  All qualifying attributes </w:t>
            </w:r>
            <w:r w:rsidR="00763ECF" w:rsidRPr="00AB2AC0">
              <w:rPr>
                <w:rFonts w:ascii="Times New Roman" w:hAnsi="Times New Roman"/>
                <w:szCs w:val="20"/>
              </w:rPr>
              <w:t>are subject to “</w:t>
            </w:r>
            <w:r w:rsidRPr="00AB2AC0">
              <w:rPr>
                <w:rFonts w:ascii="Times New Roman" w:hAnsi="Times New Roman"/>
                <w:szCs w:val="20"/>
              </w:rPr>
              <w:t xml:space="preserve">E-Verified” criteria and process.  </w:t>
            </w:r>
          </w:p>
          <w:p w:rsidR="001A170C" w:rsidRPr="00AB2AC0" w:rsidRDefault="001A170C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Maintain a valid driver license issued in the U.S. </w:t>
            </w:r>
          </w:p>
          <w:p w:rsidR="001A170C" w:rsidRPr="00AB2AC0" w:rsidRDefault="001A170C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Meets the safety prerequisites for the </w:t>
            </w:r>
            <w:r w:rsidR="00763ECF" w:rsidRPr="00AB2AC0">
              <w:rPr>
                <w:rFonts w:ascii="Times New Roman" w:hAnsi="Times New Roman"/>
                <w:szCs w:val="20"/>
              </w:rPr>
              <w:t>North Star</w:t>
            </w:r>
            <w:r w:rsidRPr="00AB2AC0">
              <w:rPr>
                <w:rFonts w:ascii="Times New Roman" w:hAnsi="Times New Roman"/>
                <w:szCs w:val="20"/>
              </w:rPr>
              <w:t xml:space="preserve"> Group Holdings Approved Driver status. </w:t>
            </w:r>
          </w:p>
          <w:p w:rsidR="001A170C" w:rsidRPr="00AB2AC0" w:rsidRDefault="001A170C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Must have the ability to pass a background check (as per </w:t>
            </w:r>
            <w:r w:rsidR="00763ECF" w:rsidRPr="00AB2AC0">
              <w:rPr>
                <w:rFonts w:ascii="Times New Roman" w:hAnsi="Times New Roman"/>
                <w:szCs w:val="20"/>
              </w:rPr>
              <w:t>North Star</w:t>
            </w:r>
            <w:r w:rsidRPr="00AB2AC0">
              <w:rPr>
                <w:rFonts w:ascii="Times New Roman" w:hAnsi="Times New Roman"/>
                <w:szCs w:val="20"/>
              </w:rPr>
              <w:t xml:space="preserve"> </w:t>
            </w:r>
            <w:r w:rsidR="00763ECF" w:rsidRPr="00AB2AC0">
              <w:rPr>
                <w:rFonts w:ascii="Times New Roman" w:hAnsi="Times New Roman"/>
                <w:szCs w:val="20"/>
              </w:rPr>
              <w:t>Group</w:t>
            </w:r>
            <w:r w:rsidRPr="00AB2AC0">
              <w:rPr>
                <w:rFonts w:ascii="Times New Roman" w:hAnsi="Times New Roman"/>
                <w:szCs w:val="20"/>
              </w:rPr>
              <w:t xml:space="preserve"> Holdings Background Investigation Policy).</w:t>
            </w:r>
          </w:p>
          <w:p w:rsidR="001A170C" w:rsidRPr="00AB2AC0" w:rsidRDefault="001A170C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 xml:space="preserve">Must have the ability to pay for the personal travel expense without the means of an advance. This does not apply to air fare or hotel expenses. </w:t>
            </w:r>
          </w:p>
          <w:p w:rsidR="001A170C" w:rsidRPr="00AB2AC0" w:rsidRDefault="001A170C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Must acknowledge that this position is “AT WILL.”</w:t>
            </w:r>
          </w:p>
          <w:p w:rsidR="009E7B4A" w:rsidRDefault="000E2689" w:rsidP="00CA6E85">
            <w:pPr>
              <w:pStyle w:val="BulletedLis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  <w:r w:rsidR="009E7B4A" w:rsidRPr="00CA6E85">
              <w:rPr>
                <w:rFonts w:ascii="Times New Roman" w:hAnsi="Times New Roman"/>
                <w:b/>
                <w:szCs w:val="20"/>
              </w:rPr>
              <w:t>equired Training</w:t>
            </w:r>
            <w:r w:rsidR="0077562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9E7B4A" w:rsidRPr="00AB2AC0" w:rsidRDefault="009E7B4A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  <w:u w:val="single"/>
              </w:rPr>
            </w:pPr>
            <w:r w:rsidRPr="00AB2AC0" w:rsidDel="009E7B4A">
              <w:rPr>
                <w:rFonts w:ascii="Times New Roman" w:hAnsi="Times New Roman"/>
                <w:szCs w:val="20"/>
              </w:rPr>
              <w:t xml:space="preserve"> </w:t>
            </w:r>
            <w:r w:rsidRPr="00AB2AC0">
              <w:rPr>
                <w:rFonts w:ascii="Times New Roman" w:hAnsi="Times New Roman"/>
                <w:szCs w:val="20"/>
                <w:u w:val="single"/>
              </w:rPr>
              <w:t xml:space="preserve">Within 30 Days of </w:t>
            </w:r>
            <w:r w:rsidR="004578DB" w:rsidRPr="00AB2AC0">
              <w:rPr>
                <w:rFonts w:ascii="Times New Roman" w:hAnsi="Times New Roman"/>
                <w:szCs w:val="20"/>
                <w:u w:val="single"/>
              </w:rPr>
              <w:t>E</w:t>
            </w:r>
            <w:r w:rsidRPr="00AB2AC0">
              <w:rPr>
                <w:rFonts w:ascii="Times New Roman" w:hAnsi="Times New Roman"/>
                <w:szCs w:val="20"/>
                <w:u w:val="single"/>
              </w:rPr>
              <w:t>mployment</w:t>
            </w:r>
          </w:p>
          <w:p w:rsidR="009E7B4A" w:rsidRDefault="009E7B4A" w:rsidP="00AB2AC0">
            <w:pPr>
              <w:pStyle w:val="BulletedList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Safety</w:t>
            </w:r>
          </w:p>
          <w:p w:rsidR="009E7B4A" w:rsidRDefault="009E7B4A" w:rsidP="00AB2AC0">
            <w:pPr>
              <w:pStyle w:val="BulletedList"/>
              <w:numPr>
                <w:ilvl w:val="2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NRS Safety Manual Training</w:t>
            </w:r>
          </w:p>
          <w:p w:rsidR="009E7B4A" w:rsidRDefault="00AB2AC0" w:rsidP="00AB2AC0">
            <w:pPr>
              <w:pStyle w:val="BulletedList"/>
              <w:numPr>
                <w:ilvl w:val="2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Target Zero</w:t>
            </w:r>
            <w:r w:rsidR="009E7B4A">
              <w:rPr>
                <w:rFonts w:ascii="Times New Roman" w:hAnsi="Times New Roman"/>
                <w:szCs w:val="20"/>
              </w:rPr>
              <w:t xml:space="preserve"> Certification</w:t>
            </w:r>
          </w:p>
          <w:p w:rsidR="001A170C" w:rsidRDefault="001A170C" w:rsidP="00AB2AC0">
            <w:pPr>
              <w:pStyle w:val="BulletedList"/>
              <w:numPr>
                <w:ilvl w:val="2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5B5E5D">
              <w:rPr>
                <w:rFonts w:ascii="Times New Roman" w:hAnsi="Times New Roman"/>
                <w:szCs w:val="20"/>
              </w:rPr>
              <w:t>Drivers Safety Program (Must maintain the approved sta</w:t>
            </w:r>
            <w:r w:rsidRPr="00C50C08">
              <w:rPr>
                <w:rFonts w:ascii="Times New Roman" w:hAnsi="Times New Roman"/>
                <w:szCs w:val="20"/>
              </w:rPr>
              <w:t>tus during employment).</w:t>
            </w:r>
          </w:p>
          <w:p w:rsidR="00DE6549" w:rsidRPr="005B5E5D" w:rsidRDefault="00DE6549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CA6E85">
              <w:rPr>
                <w:rFonts w:ascii="Times New Roman" w:hAnsi="Times New Roman"/>
                <w:szCs w:val="20"/>
                <w:u w:val="single"/>
              </w:rPr>
              <w:t>DDC Training Course MUST BE COMPLETED WITHIN ONE WEEK UPON RECEIVING EMPLOYMENT APPLICATION AND DETERMINATION THAT MVR STATUS IS ACCEPTABLE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9E7B4A" w:rsidRDefault="009E7B4A" w:rsidP="00AB2AC0">
            <w:pPr>
              <w:pStyle w:val="BulletedList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NRS Operational Process Module Training</w:t>
            </w:r>
          </w:p>
          <w:p w:rsidR="009E7B4A" w:rsidRDefault="009E7B4A" w:rsidP="00AB2AC0">
            <w:pPr>
              <w:pStyle w:val="BulletedList"/>
              <w:numPr>
                <w:ilvl w:val="2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NRS SOP</w:t>
            </w:r>
          </w:p>
          <w:p w:rsidR="009E7B4A" w:rsidRDefault="009E7B4A" w:rsidP="00AB2AC0">
            <w:pPr>
              <w:pStyle w:val="BulletedList"/>
              <w:numPr>
                <w:ilvl w:val="2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Training Modules for</w:t>
            </w:r>
          </w:p>
          <w:p w:rsidR="009E7B4A" w:rsidRDefault="009E7B4A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Time Sheets</w:t>
            </w:r>
            <w:r w:rsidR="004578DB">
              <w:rPr>
                <w:rFonts w:ascii="Times New Roman" w:hAnsi="Times New Roman"/>
                <w:szCs w:val="20"/>
              </w:rPr>
              <w:t xml:space="preserve"> (Module 11)</w:t>
            </w:r>
          </w:p>
          <w:p w:rsidR="009E7B4A" w:rsidRDefault="009E7B4A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Material and </w:t>
            </w:r>
            <w:r w:rsidR="00AB2AC0">
              <w:rPr>
                <w:rFonts w:ascii="Times New Roman" w:hAnsi="Times New Roman"/>
                <w:szCs w:val="20"/>
              </w:rPr>
              <w:t>Equipment Sheets</w:t>
            </w:r>
            <w:r w:rsidR="004578DB">
              <w:rPr>
                <w:rFonts w:ascii="Times New Roman" w:hAnsi="Times New Roman"/>
                <w:szCs w:val="20"/>
              </w:rPr>
              <w:t xml:space="preserve"> (Module 12)</w:t>
            </w:r>
          </w:p>
          <w:p w:rsidR="009E7B4A" w:rsidRDefault="004578DB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Re-imbursements (Module 7)</w:t>
            </w:r>
          </w:p>
          <w:p w:rsidR="00F81409" w:rsidRDefault="00F81409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ROM Preparation (Module 10)</w:t>
            </w:r>
          </w:p>
          <w:p w:rsidR="00F81409" w:rsidRDefault="00F81409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Job Book Preparation (Module 13)</w:t>
            </w:r>
          </w:p>
          <w:p w:rsidR="004578DB" w:rsidRDefault="004578DB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Understanding Check Lists (Module 1)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Rolling Stock (Module 21)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Water Diverter Installation (Module 22)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The Dehumidification Formula (Module 23)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Cold Weather Safety (Module 25)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Client Communication (Module 3)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Damage Assessments (Module 4)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Drying Documentation (Module 5)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Reimbursements (Module 7)</w:t>
            </w:r>
          </w:p>
          <w:p w:rsidR="00AB2AC0" w:rsidRDefault="00AB2AC0" w:rsidP="00AB2AC0">
            <w:pPr>
              <w:pStyle w:val="BulletedList"/>
              <w:numPr>
                <w:ilvl w:val="2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Completion of NorthStar Reference Modules (Recurring Completion as Needed)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Snow Removal (Reference Module 1)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ER Tool Kit (Reference Module 2)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Water Losses (Reference Module 3)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Hurricane Safety (Reference Module 4)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Email Signature Protocol (Reference Module 5)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How to Use BOX (Reference Module 6)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Job Site Emergency Preparedness (Reference Module 7)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Generator Operation &amp; Safety (Reference Module 8)</w:t>
            </w:r>
          </w:p>
          <w:p w:rsidR="00AB2AC0" w:rsidRDefault="00AB2AC0" w:rsidP="00AB2AC0">
            <w:pPr>
              <w:pStyle w:val="BulletedList"/>
              <w:numPr>
                <w:ilvl w:val="3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</w:p>
          <w:p w:rsidR="004578DB" w:rsidRPr="00AB2AC0" w:rsidRDefault="004578DB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  <w:u w:val="single"/>
              </w:rPr>
            </w:pPr>
            <w:r w:rsidRPr="00AB2AC0">
              <w:rPr>
                <w:rFonts w:ascii="Times New Roman" w:hAnsi="Times New Roman"/>
                <w:szCs w:val="20"/>
                <w:u w:val="single"/>
              </w:rPr>
              <w:t xml:space="preserve">Within 60 Days of Employment </w:t>
            </w:r>
          </w:p>
          <w:p w:rsidR="004578DB" w:rsidRDefault="004578DB" w:rsidP="00AB2AC0">
            <w:pPr>
              <w:pStyle w:val="BulletedList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Safety</w:t>
            </w:r>
          </w:p>
          <w:p w:rsidR="004578DB" w:rsidRDefault="004578DB" w:rsidP="00AB2AC0">
            <w:pPr>
              <w:pStyle w:val="BulletedList"/>
              <w:numPr>
                <w:ilvl w:val="2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Blood Borne Pathogen certification</w:t>
            </w:r>
          </w:p>
          <w:p w:rsidR="006D5C21" w:rsidRDefault="006D5C21" w:rsidP="00AB2AC0">
            <w:pPr>
              <w:pStyle w:val="BulletedList"/>
              <w:numPr>
                <w:ilvl w:val="2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Achieve First Aid and CPR Certification.  THIS CERTIFICATION MUST BE MAINTAINED THROUGHOUT THE ENTIRE PERIOD OF EMPLOYMENT</w:t>
            </w:r>
          </w:p>
          <w:p w:rsidR="00F81409" w:rsidRDefault="006D5C21" w:rsidP="00AB2AC0">
            <w:pPr>
              <w:pStyle w:val="BulletedList"/>
              <w:numPr>
                <w:ilvl w:val="2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Achieve OSHA 30 Certification</w:t>
            </w:r>
          </w:p>
          <w:p w:rsidR="006D5C21" w:rsidRDefault="006D5C21" w:rsidP="00AB2AC0">
            <w:pPr>
              <w:pStyle w:val="BulletedList"/>
              <w:numPr>
                <w:ilvl w:val="2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Achieve 40 Hour HAZMAT Certification</w:t>
            </w:r>
          </w:p>
          <w:p w:rsidR="0077562F" w:rsidRPr="00AB2AC0" w:rsidRDefault="0077562F" w:rsidP="00AB2AC0">
            <w:pPr>
              <w:pStyle w:val="Bulleted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 w:rsidRPr="00AB2AC0">
              <w:rPr>
                <w:rFonts w:ascii="Times New Roman" w:hAnsi="Times New Roman"/>
                <w:szCs w:val="20"/>
              </w:rPr>
              <w:t>As Required Training</w:t>
            </w:r>
          </w:p>
          <w:p w:rsidR="0077562F" w:rsidRDefault="0077562F" w:rsidP="00AB2AC0">
            <w:pPr>
              <w:pStyle w:val="BulletedList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Participation in designated Company Wide Training is compulsory</w:t>
            </w: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AB2AC0" w:rsidRDefault="00AB2AC0" w:rsidP="00AB2AC0">
            <w:pPr>
              <w:pStyle w:val="BulletedLis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0"/>
              </w:rPr>
            </w:pPr>
          </w:p>
          <w:p w:rsidR="00C9231F" w:rsidRDefault="00C9231F" w:rsidP="00470ECB">
            <w:pPr>
              <w:overflowPunct w:val="0"/>
              <w:autoSpaceDE w:val="0"/>
              <w:autoSpaceDN w:val="0"/>
              <w:adjustRightInd w:val="0"/>
              <w:spacing w:before="0" w:after="0"/>
              <w:ind w:left="360"/>
              <w:jc w:val="both"/>
              <w:textAlignment w:val="baseline"/>
              <w:rPr>
                <w:rFonts w:ascii="Times New Roman" w:hAnsi="Times New Roman"/>
                <w:szCs w:val="20"/>
              </w:rPr>
            </w:pPr>
          </w:p>
          <w:p w:rsidR="00C9231F" w:rsidRDefault="00C9231F" w:rsidP="00470ECB">
            <w:pPr>
              <w:overflowPunct w:val="0"/>
              <w:autoSpaceDE w:val="0"/>
              <w:autoSpaceDN w:val="0"/>
              <w:adjustRightInd w:val="0"/>
              <w:spacing w:before="0" w:after="0"/>
              <w:ind w:left="360"/>
              <w:jc w:val="both"/>
              <w:textAlignment w:val="baseline"/>
              <w:rPr>
                <w:rFonts w:ascii="Times New Roman" w:hAnsi="Times New Roman"/>
                <w:szCs w:val="20"/>
              </w:rPr>
            </w:pPr>
          </w:p>
          <w:p w:rsidR="00C9231F" w:rsidRDefault="00C9231F" w:rsidP="00470ECB">
            <w:pPr>
              <w:overflowPunct w:val="0"/>
              <w:autoSpaceDE w:val="0"/>
              <w:autoSpaceDN w:val="0"/>
              <w:adjustRightInd w:val="0"/>
              <w:spacing w:before="0" w:after="0"/>
              <w:ind w:left="360"/>
              <w:jc w:val="both"/>
              <w:textAlignment w:val="baseline"/>
              <w:rPr>
                <w:rFonts w:ascii="Times New Roman" w:hAnsi="Times New Roman"/>
                <w:szCs w:val="20"/>
              </w:rPr>
            </w:pPr>
          </w:p>
          <w:p w:rsidR="00C9231F" w:rsidRDefault="00C9231F" w:rsidP="00470ECB">
            <w:pPr>
              <w:overflowPunct w:val="0"/>
              <w:autoSpaceDE w:val="0"/>
              <w:autoSpaceDN w:val="0"/>
              <w:adjustRightInd w:val="0"/>
              <w:spacing w:before="0" w:after="0"/>
              <w:ind w:left="360"/>
              <w:jc w:val="both"/>
              <w:textAlignment w:val="baseline"/>
              <w:rPr>
                <w:rFonts w:ascii="Times New Roman" w:hAnsi="Times New Roman"/>
                <w:szCs w:val="20"/>
              </w:rPr>
            </w:pPr>
          </w:p>
          <w:p w:rsidR="000C5A46" w:rsidRPr="00E16B7D" w:rsidRDefault="000C5A46" w:rsidP="00470ECB">
            <w:pPr>
              <w:overflowPunct w:val="0"/>
              <w:autoSpaceDE w:val="0"/>
              <w:autoSpaceDN w:val="0"/>
              <w:adjustRightInd w:val="0"/>
              <w:spacing w:before="0" w:after="0"/>
              <w:ind w:left="360"/>
              <w:jc w:val="both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bookmarkStart w:id="0" w:name="_GoBack"/>
        <w:bookmarkEnd w:id="0"/>
      </w:tr>
    </w:tbl>
    <w:p w:rsidR="006C5CCB" w:rsidRPr="00E16B7D" w:rsidRDefault="006C5CCB" w:rsidP="005B5E5D">
      <w:pPr>
        <w:jc w:val="both"/>
        <w:rPr>
          <w:rFonts w:ascii="Times New Roman" w:hAnsi="Times New Roman"/>
          <w:szCs w:val="20"/>
        </w:rPr>
      </w:pPr>
    </w:p>
    <w:sectPr w:rsidR="006C5CCB" w:rsidRPr="00E16B7D" w:rsidSect="00CA6E85">
      <w:headerReference w:type="default" r:id="rId8"/>
      <w:footerReference w:type="default" r:id="rId9"/>
      <w:pgSz w:w="12240" w:h="15840"/>
      <w:pgMar w:top="360" w:right="1440" w:bottom="90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FC" w:rsidRDefault="003F4FFC" w:rsidP="00037D55">
      <w:pPr>
        <w:spacing w:before="0" w:after="0"/>
      </w:pPr>
      <w:r>
        <w:separator/>
      </w:r>
    </w:p>
  </w:endnote>
  <w:endnote w:type="continuationSeparator" w:id="0">
    <w:p w:rsidR="003F4FFC" w:rsidRDefault="003F4FFC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CD" w:rsidRDefault="00A506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0EA">
      <w:rPr>
        <w:noProof/>
      </w:rPr>
      <w:t>1</w:t>
    </w:r>
    <w:r>
      <w:fldChar w:fldCharType="end"/>
    </w:r>
  </w:p>
  <w:p w:rsidR="005B5E5D" w:rsidRDefault="00E830F0" w:rsidP="00CA6E85">
    <w:pPr>
      <w:pStyle w:val="Footer"/>
      <w:ind w:left="-990"/>
    </w:pPr>
    <w:r>
      <w:t>Employee Signature: ___________________    Date: ______________        HR Initial: ___________ Date: _____________</w:t>
    </w:r>
    <w:r>
      <w:tab/>
    </w:r>
  </w:p>
  <w:p w:rsidR="006804B7" w:rsidRDefault="006D0F75">
    <w:r>
      <w:t>Rev.</w:t>
    </w:r>
    <w:r w:rsidR="00C83C30">
      <w:t>11.3.16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FC" w:rsidRDefault="003F4FFC" w:rsidP="00037D55">
      <w:pPr>
        <w:spacing w:before="0" w:after="0"/>
      </w:pPr>
      <w:r>
        <w:separator/>
      </w:r>
    </w:p>
  </w:footnote>
  <w:footnote w:type="continuationSeparator" w:id="0">
    <w:p w:rsidR="003F4FFC" w:rsidRDefault="003F4FFC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CD" w:rsidRPr="00365061" w:rsidRDefault="006F20EA" w:rsidP="00365061">
    <w:pPr>
      <w:pStyle w:val="Companyname"/>
    </w:pPr>
    <w:r>
      <w:rPr>
        <w:noProof/>
      </w:rPr>
      <w:drawing>
        <wp:inline distT="0" distB="0" distL="0" distR="0" wp14:anchorId="2BEF1708" wp14:editId="0E5353D1">
          <wp:extent cx="2078406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S Logo Full HiRes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9218" cy="74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B9B"/>
    <w:multiLevelType w:val="hybridMultilevel"/>
    <w:tmpl w:val="FBE65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8503A"/>
    <w:multiLevelType w:val="hybridMultilevel"/>
    <w:tmpl w:val="30F2F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842F4"/>
    <w:multiLevelType w:val="hybridMultilevel"/>
    <w:tmpl w:val="ADC4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6350"/>
    <w:multiLevelType w:val="hybridMultilevel"/>
    <w:tmpl w:val="9D10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BD7E63"/>
    <w:multiLevelType w:val="hybridMultilevel"/>
    <w:tmpl w:val="BB70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BA"/>
    <w:rsid w:val="000359DE"/>
    <w:rsid w:val="00037D55"/>
    <w:rsid w:val="00075AE0"/>
    <w:rsid w:val="000A57C2"/>
    <w:rsid w:val="000B6061"/>
    <w:rsid w:val="000C37BF"/>
    <w:rsid w:val="000C5A46"/>
    <w:rsid w:val="000D3CFB"/>
    <w:rsid w:val="000D5D38"/>
    <w:rsid w:val="000E2689"/>
    <w:rsid w:val="00113DE2"/>
    <w:rsid w:val="00114FAC"/>
    <w:rsid w:val="0012566B"/>
    <w:rsid w:val="00137ECE"/>
    <w:rsid w:val="0014076C"/>
    <w:rsid w:val="00147A54"/>
    <w:rsid w:val="001732E6"/>
    <w:rsid w:val="0018578C"/>
    <w:rsid w:val="00193CCF"/>
    <w:rsid w:val="001A170C"/>
    <w:rsid w:val="001A24F2"/>
    <w:rsid w:val="001A5834"/>
    <w:rsid w:val="001B08D7"/>
    <w:rsid w:val="001C2E0E"/>
    <w:rsid w:val="001D2D38"/>
    <w:rsid w:val="001E3395"/>
    <w:rsid w:val="001F50CB"/>
    <w:rsid w:val="00200161"/>
    <w:rsid w:val="00200B4B"/>
    <w:rsid w:val="00201D1A"/>
    <w:rsid w:val="002345AA"/>
    <w:rsid w:val="00250798"/>
    <w:rsid w:val="00276A6F"/>
    <w:rsid w:val="00280888"/>
    <w:rsid w:val="002A2187"/>
    <w:rsid w:val="002D2337"/>
    <w:rsid w:val="002D320B"/>
    <w:rsid w:val="002D733F"/>
    <w:rsid w:val="002F3C26"/>
    <w:rsid w:val="00303FB9"/>
    <w:rsid w:val="0032512C"/>
    <w:rsid w:val="00327E66"/>
    <w:rsid w:val="00330028"/>
    <w:rsid w:val="00357114"/>
    <w:rsid w:val="00365061"/>
    <w:rsid w:val="00374F55"/>
    <w:rsid w:val="00380EA5"/>
    <w:rsid w:val="003829AA"/>
    <w:rsid w:val="003848A9"/>
    <w:rsid w:val="00386B78"/>
    <w:rsid w:val="00387448"/>
    <w:rsid w:val="003A3F9B"/>
    <w:rsid w:val="003A7A0E"/>
    <w:rsid w:val="003B6A8B"/>
    <w:rsid w:val="003C49CD"/>
    <w:rsid w:val="003F4FFC"/>
    <w:rsid w:val="00432A75"/>
    <w:rsid w:val="0045142D"/>
    <w:rsid w:val="00453E60"/>
    <w:rsid w:val="004578DB"/>
    <w:rsid w:val="00461A50"/>
    <w:rsid w:val="00470ECB"/>
    <w:rsid w:val="00490307"/>
    <w:rsid w:val="004A5491"/>
    <w:rsid w:val="004B76A1"/>
    <w:rsid w:val="004F4654"/>
    <w:rsid w:val="00500155"/>
    <w:rsid w:val="00516A0F"/>
    <w:rsid w:val="00536C85"/>
    <w:rsid w:val="00540523"/>
    <w:rsid w:val="00542204"/>
    <w:rsid w:val="00553D60"/>
    <w:rsid w:val="00562A56"/>
    <w:rsid w:val="00566F1F"/>
    <w:rsid w:val="0057177A"/>
    <w:rsid w:val="005A3B49"/>
    <w:rsid w:val="005B5E5D"/>
    <w:rsid w:val="005C482C"/>
    <w:rsid w:val="005E3FE3"/>
    <w:rsid w:val="005E6E1F"/>
    <w:rsid w:val="0060216F"/>
    <w:rsid w:val="006063B3"/>
    <w:rsid w:val="006409D8"/>
    <w:rsid w:val="00640FA9"/>
    <w:rsid w:val="006455EE"/>
    <w:rsid w:val="00650720"/>
    <w:rsid w:val="00656BDF"/>
    <w:rsid w:val="006752F8"/>
    <w:rsid w:val="006804B7"/>
    <w:rsid w:val="006B253D"/>
    <w:rsid w:val="006C5CCB"/>
    <w:rsid w:val="006D0F75"/>
    <w:rsid w:val="006D5C21"/>
    <w:rsid w:val="006E79ED"/>
    <w:rsid w:val="006F20EA"/>
    <w:rsid w:val="00714E8C"/>
    <w:rsid w:val="00725D21"/>
    <w:rsid w:val="0073765B"/>
    <w:rsid w:val="00763ECF"/>
    <w:rsid w:val="00774232"/>
    <w:rsid w:val="0077562F"/>
    <w:rsid w:val="00782B2C"/>
    <w:rsid w:val="00784D6B"/>
    <w:rsid w:val="00786C64"/>
    <w:rsid w:val="007B5567"/>
    <w:rsid w:val="007B6A52"/>
    <w:rsid w:val="007B775E"/>
    <w:rsid w:val="007D32B2"/>
    <w:rsid w:val="007E3E45"/>
    <w:rsid w:val="007F2C82"/>
    <w:rsid w:val="007F4E8B"/>
    <w:rsid w:val="008036DF"/>
    <w:rsid w:val="008242DA"/>
    <w:rsid w:val="008302A4"/>
    <w:rsid w:val="008332E3"/>
    <w:rsid w:val="00851DF2"/>
    <w:rsid w:val="00851E78"/>
    <w:rsid w:val="008537E0"/>
    <w:rsid w:val="008D03D8"/>
    <w:rsid w:val="008D0916"/>
    <w:rsid w:val="008F2537"/>
    <w:rsid w:val="00932A3A"/>
    <w:rsid w:val="009330CA"/>
    <w:rsid w:val="00942365"/>
    <w:rsid w:val="00947DCE"/>
    <w:rsid w:val="009636F9"/>
    <w:rsid w:val="009653B2"/>
    <w:rsid w:val="00966B09"/>
    <w:rsid w:val="0099370D"/>
    <w:rsid w:val="009A234E"/>
    <w:rsid w:val="009A3270"/>
    <w:rsid w:val="009E0622"/>
    <w:rsid w:val="009E7B4A"/>
    <w:rsid w:val="00A021BE"/>
    <w:rsid w:val="00A111A2"/>
    <w:rsid w:val="00A27898"/>
    <w:rsid w:val="00A359F5"/>
    <w:rsid w:val="00A506CD"/>
    <w:rsid w:val="00A81673"/>
    <w:rsid w:val="00A913F7"/>
    <w:rsid w:val="00AA4616"/>
    <w:rsid w:val="00AB2AC0"/>
    <w:rsid w:val="00AD4CAE"/>
    <w:rsid w:val="00B30251"/>
    <w:rsid w:val="00B475DD"/>
    <w:rsid w:val="00B531B3"/>
    <w:rsid w:val="00B564D5"/>
    <w:rsid w:val="00BB13FD"/>
    <w:rsid w:val="00BB2F85"/>
    <w:rsid w:val="00BD0958"/>
    <w:rsid w:val="00BE38FA"/>
    <w:rsid w:val="00C02025"/>
    <w:rsid w:val="00C22FD2"/>
    <w:rsid w:val="00C41450"/>
    <w:rsid w:val="00C50C08"/>
    <w:rsid w:val="00C76253"/>
    <w:rsid w:val="00C83C30"/>
    <w:rsid w:val="00C9231F"/>
    <w:rsid w:val="00CA0B8B"/>
    <w:rsid w:val="00CA6D08"/>
    <w:rsid w:val="00CA6E85"/>
    <w:rsid w:val="00CB3C72"/>
    <w:rsid w:val="00CC4A82"/>
    <w:rsid w:val="00CD4D7E"/>
    <w:rsid w:val="00CF442C"/>
    <w:rsid w:val="00CF467A"/>
    <w:rsid w:val="00D113A5"/>
    <w:rsid w:val="00D17CF6"/>
    <w:rsid w:val="00D23599"/>
    <w:rsid w:val="00D32F04"/>
    <w:rsid w:val="00D57E96"/>
    <w:rsid w:val="00D70834"/>
    <w:rsid w:val="00D71E0E"/>
    <w:rsid w:val="00D91F27"/>
    <w:rsid w:val="00DA4748"/>
    <w:rsid w:val="00DB0BB3"/>
    <w:rsid w:val="00DB3F72"/>
    <w:rsid w:val="00DB4F41"/>
    <w:rsid w:val="00DB7B5C"/>
    <w:rsid w:val="00DC2EEE"/>
    <w:rsid w:val="00DD1BDD"/>
    <w:rsid w:val="00DE106F"/>
    <w:rsid w:val="00DE6549"/>
    <w:rsid w:val="00DF73DF"/>
    <w:rsid w:val="00E005A3"/>
    <w:rsid w:val="00E04F57"/>
    <w:rsid w:val="00E16B7D"/>
    <w:rsid w:val="00E2058B"/>
    <w:rsid w:val="00E23F93"/>
    <w:rsid w:val="00E25F48"/>
    <w:rsid w:val="00E52789"/>
    <w:rsid w:val="00E74FAD"/>
    <w:rsid w:val="00E830F0"/>
    <w:rsid w:val="00EA1286"/>
    <w:rsid w:val="00EA31B5"/>
    <w:rsid w:val="00EA4695"/>
    <w:rsid w:val="00EA68A2"/>
    <w:rsid w:val="00ED0EA1"/>
    <w:rsid w:val="00F06F66"/>
    <w:rsid w:val="00F13BC3"/>
    <w:rsid w:val="00F251BA"/>
    <w:rsid w:val="00F43859"/>
    <w:rsid w:val="00F57AFD"/>
    <w:rsid w:val="00F674F7"/>
    <w:rsid w:val="00F81409"/>
    <w:rsid w:val="00F91AAC"/>
    <w:rsid w:val="00FC7326"/>
    <w:rsid w:val="00FD39FD"/>
    <w:rsid w:val="00FD7D61"/>
    <w:rsid w:val="00FE0903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DB89A0-37C6-4D42-B855-C1045D45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7D55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65061"/>
    <w:pPr>
      <w:spacing w:after="24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Roaming\Microsoft\Templates\Sales%20representative%20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51FC-8A05-4A0B-97D9-B0CFC65C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representative job description</Template>
  <TotalTime>9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Jeff</dc:creator>
  <cp:keywords/>
  <cp:lastModifiedBy>Andrew Kunert</cp:lastModifiedBy>
  <cp:revision>8</cp:revision>
  <cp:lastPrinted>2011-03-21T21:18:00Z</cp:lastPrinted>
  <dcterms:created xsi:type="dcterms:W3CDTF">2015-09-07T20:33:00Z</dcterms:created>
  <dcterms:modified xsi:type="dcterms:W3CDTF">2016-11-03T17:06:00Z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TC103567991033</vt:lpwstr>
  </property>
</Properties>
</file>